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tabs>
          <w:tab w:val="left" w:pos="1147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bidi="ar-SA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Calibri" w:eastAsia="方正小标宋简体" w:cs="Times New Roman"/>
          <w:bCs/>
          <w:color w:val="auto"/>
          <w:kern w:val="2"/>
          <w:sz w:val="44"/>
          <w:szCs w:val="44"/>
          <w:lang w:bidi="ar-SA"/>
        </w:rPr>
      </w:pPr>
      <w:bookmarkStart w:id="0" w:name="_GoBack"/>
      <w:r>
        <w:rPr>
          <w:rFonts w:hint="eastAsia" w:ascii="方正小标宋简体" w:hAnsi="Calibri" w:eastAsia="方正小标宋简体" w:cs="Times New Roman"/>
          <w:bCs/>
          <w:color w:val="auto"/>
          <w:kern w:val="2"/>
          <w:sz w:val="44"/>
          <w:szCs w:val="44"/>
          <w:lang w:bidi="ar-SA"/>
        </w:rPr>
        <w:t>告知承诺制适用流程图</w:t>
      </w:r>
    </w:p>
    <w:bookmarkEnd w:id="0"/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</w:pP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1981200</wp:posOffset>
                </wp:positionV>
                <wp:extent cx="342900" cy="34671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uppressAutoHyphens/>
                              <w:bidi w:val="0"/>
                              <w:spacing w:line="240" w:lineRule="auto"/>
                              <w:textAlignment w:val="auto"/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0pt;margin-top:156pt;height:27.3pt;width:27pt;z-index:251675648;mso-width-relative:page;mso-height-relative:page;" filled="f" stroked="f" coordsize="21600,21600" o:gfxdata="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C49Ec2QAAAAsBAAAPAAAAAAAAAAEAIAAAACIA&#10;AABkcnMvZG93bnJldi54bWxQSwECFAAUAAAACACHTuJAnyxmRJYBAAALAwAADgAAAAAAAAABACAA&#10;AAAo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bidi w:val="0"/>
                        <w:spacing w:line="240" w:lineRule="auto"/>
                        <w:textAlignment w:val="auto"/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2022475</wp:posOffset>
                </wp:positionV>
                <wp:extent cx="0" cy="288290"/>
                <wp:effectExtent l="38100" t="0" r="38100" b="1651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05pt;margin-top:159.25pt;height:22.7pt;width:0pt;z-index:251665408;mso-width-relative:page;mso-height-relative:page;" filled="f" stroked="t" coordsize="21600,21600" o:gfxdata="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9BndjVAAAACwEA&#10;AA8AAAAAAAAAAQAgAAAAIgAAAGRycy9kb3ducmV2LnhtbFBLAQIUABQAAAAIAIdO4kDnCG6c5AEA&#10;AKYDAAAOAAAAAAAAAAEAIAAAACQBAABkcnMvZTJvRG9jLnhtbFBLBQYAAAAABgAGAFkBAAB6BQAA&#10;AAA=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613410</wp:posOffset>
                </wp:positionV>
                <wp:extent cx="0" cy="288290"/>
                <wp:effectExtent l="38100" t="0" r="38100" b="1651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1pt;margin-top:48.3pt;height:22.7pt;width:0pt;z-index:251663360;mso-width-relative:page;mso-height-relative:page;" filled="f" stroked="t" coordsize="21600,21600" o:gfxdata="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6u2MtUAAAAKAQAA&#10;DwAAAAAAAAABACAAAAAiAAAAZHJzL2Rvd25yZXYueG1sUEsBAhQAFAAAAAgAh07iQOfkOYzjAQAA&#10;pgMAAA4AAAAAAAAAAQAgAAAAJAEAAGRycy9lMm9Eb2MueG1sUEsFBgAAAAAGAAYAWQEAAHkFAAAA&#10;AA==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316230</wp:posOffset>
                </wp:positionV>
                <wp:extent cx="1600200" cy="297180"/>
                <wp:effectExtent l="11430" t="5080" r="26670" b="21590"/>
                <wp:wrapNone/>
                <wp:docPr id="2" name="流程图: 准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718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uppressAutoHyphens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baseline"/>
                              <w:outlineLvl w:val="9"/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kern w:val="2"/>
                                <w:sz w:val="21"/>
                                <w:szCs w:val="21"/>
                                <w:lang w:bidi="ar-SA"/>
                              </w:rPr>
                              <w:t>发现案件线</w:t>
                            </w: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7" type="#_x0000_t117" style="position:absolute;left:0pt;margin-left:29.25pt;margin-top:24.9pt;height:23.4pt;width:126pt;z-index:251660288;mso-width-relative:page;mso-height-relative:page;" fillcolor="#FFFFFF" filled="t" stroked="t" coordsize="21600,21600" o:gfxdata="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fJceHWAAAACAEAAA8AAAAAAAAAAQAgAAAAIgAA&#10;AGRycy9kb3ducmV2LnhtbFBLAQIUABQAAAAIAIdO4kA/fuV1CgIAAAQEAAAOAAAAAAAAAAEAIAAA&#10;ACU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uppressAutoHyphens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baseline"/>
                        <w:outlineLvl w:val="9"/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kern w:val="2"/>
                          <w:sz w:val="21"/>
                          <w:szCs w:val="21"/>
                          <w:lang w:bidi="ar-SA"/>
                        </w:rPr>
                        <w:t>发现案件线</w:t>
                      </w: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2320290</wp:posOffset>
                </wp:positionV>
                <wp:extent cx="1714500" cy="571500"/>
                <wp:effectExtent l="4445" t="4445" r="14605" b="14605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uppressAutoHyphens/>
                              <w:bidi w:val="0"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向当事人指出违法行为、宣传相关法律法规规章规定，并提出整改要求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3.9pt;margin-top:182.7pt;height:45pt;width:135pt;z-index:251666432;mso-width-relative:page;mso-height-relative:page;" fillcolor="#FFFFFF" filled="t" stroked="t" coordsize="21600,21600" o:gfxdata="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wa8iHYAAAACgEAAA8AAAAAAAAAAQAgAAAAIgAAAGRycy9kb3du&#10;cmV2LnhtbFBLAQIUABQAAAAIAIdO4kAEzBnv/wEAAAAEAAAOAAAAAAAAAAEAIAAAACc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bidi w:val="0"/>
                        <w:spacing w:line="240" w:lineRule="exact"/>
                        <w:jc w:val="center"/>
                        <w:textAlignment w:val="auto"/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向当事人指出违法行为、宣传相关法律法规规章规定，并提出整改要求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5695950</wp:posOffset>
                </wp:positionV>
                <wp:extent cx="342900" cy="346710"/>
                <wp:effectExtent l="0" t="0" r="0" b="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uppressAutoHyphens/>
                              <w:bidi w:val="0"/>
                              <w:spacing w:line="240" w:lineRule="auto"/>
                              <w:textAlignment w:val="auto"/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0pt;margin-top:448.5pt;height:27.3pt;width:27pt;z-index:251702272;mso-width-relative:page;mso-height-relative:page;" filled="f" stroked="f" coordsize="21600,21600" o:gfxdata="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N9pfnbcAAAACwEAAA8AAAAAAAAAAQAgAAAA&#10;IgAAAGRycy9kb3ducmV2LnhtbFBLAQIUABQAAAAIAIdO4kCRcqE+lQEAAAsDAAAOAAAAAAAAAAEA&#10;IAAAACs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bidi w:val="0"/>
                        <w:spacing w:line="240" w:lineRule="auto"/>
                        <w:textAlignment w:val="auto"/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4744085</wp:posOffset>
                </wp:positionV>
                <wp:extent cx="1143000" cy="281305"/>
                <wp:effectExtent l="5080" t="5080" r="13970" b="18415"/>
                <wp:wrapNone/>
                <wp:docPr id="31" name="流程图: 过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13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uppressAutoHyphens/>
                              <w:bidi w:val="0"/>
                              <w:spacing w:line="240" w:lineRule="auto"/>
                              <w:textAlignment w:val="auto"/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当事人按期改正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97pt;margin-top:373.55pt;height:22.15pt;width:90pt;z-index:251689984;mso-width-relative:page;mso-height-relative:page;" fillcolor="#FFFFFF" filled="t" stroked="t" coordsize="21600,21600" o:gfxdata="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v3c49sAAAALAQAADwAAAAAAAAABACAAAAAiAAAA&#10;ZHJzL2Rvd25yZXYueG1sUEsBAhQAFAAAAAgAh07iQF5r5OsEAgAAAgQAAA4AAAAAAAAAAQAgAAAA&#10;K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bidi w:val="0"/>
                        <w:spacing w:line="240" w:lineRule="auto"/>
                        <w:textAlignment w:val="auto"/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当事人按期改正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4439285</wp:posOffset>
                </wp:positionV>
                <wp:extent cx="251460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349.55pt;height:0pt;width:198pt;z-index:251685888;mso-width-relative:page;mso-height-relative:page;" filled="f" stroked="t" coordsize="21600,21600" o:gfxdata="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sdpW9cAAAALAQAA&#10;DwAAAAAAAAABACAAAAAiAAAAZHJzL2Rvd25yZXYueG1sUEsBAhQAFAAAAAgAh07iQDX2Il/hAQAA&#10;pg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5031740</wp:posOffset>
                </wp:positionV>
                <wp:extent cx="1270" cy="131445"/>
                <wp:effectExtent l="37465" t="0" r="37465" b="190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31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pt;margin-top:396.2pt;height:10.35pt;width:0.1pt;z-index:251692032;mso-width-relative:page;mso-height-relative:page;" filled="f" stroked="t" coordsize="21600,21600" o:gfxdata="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ykoFJ&#10;2AAAAAsBAAAPAAAAAAAAAAEAIAAAACIAAABkcnMvZG93bnJldi54bWxQSwECFAAUAAAACACHTuJA&#10;FSDRbOgBAACrAwAADgAAAAAAAAABACAAAAAnAQAAZHJzL2Uyb0RvYy54bWxQSwUGAAAAAAYABgBZ&#10;AQAAgQUAAAAA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4439285</wp:posOffset>
                </wp:positionV>
                <wp:extent cx="0" cy="288290"/>
                <wp:effectExtent l="38100" t="0" r="38100" b="1651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2pt;margin-top:349.55pt;height:22.7pt;width:0pt;z-index:251687936;mso-width-relative:page;mso-height-relative:page;" filled="f" stroked="t" coordsize="21600,21600" o:gfxdata="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nURqNcAAAAL&#10;AQAADwAAAAAAAAABACAAAAAiAAAAZHJzL2Rvd25yZXYueG1sUEsBAhQAFAAAAAgAh07iQKasCIPk&#10;AQAAqAMAAA4AAAAAAAAAAQAgAAAAJgEAAGRycy9lMm9Eb2MueG1sUEsFBgAAAAAGAAYAWQEAAHwF&#10;AAAAAA==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5022850</wp:posOffset>
                </wp:positionV>
                <wp:extent cx="0" cy="288290"/>
                <wp:effectExtent l="38100" t="0" r="38100" b="1651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395.5pt;height:22.7pt;width:0pt;z-index:251691008;mso-width-relative:page;mso-height-relative:page;" filled="f" stroked="t" coordsize="21600,21600" o:gfxdata="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+s9InXAAAA&#10;CwEAAA8AAAAAAAAAAQAgAAAAIgAAAGRycy9kb3ducmV2LnhtbFBLAQIUABQAAAAIAIdO4kCXLkUi&#10;5QEAAKgDAAAOAAAAAAAAAAEAIAAAACYBAABkcnMvZTJvRG9jLnhtbFBLBQYAAAAABgAGAFkBAAB9&#10;BQAAAAA=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4439285</wp:posOffset>
                </wp:positionV>
                <wp:extent cx="0" cy="288290"/>
                <wp:effectExtent l="38100" t="0" r="38100" b="1651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349.55pt;height:22.7pt;width:0pt;z-index:251686912;mso-width-relative:page;mso-height-relative:page;" filled="f" stroked="t" coordsize="21600,21600" o:gfxdata="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btwudgAAAAL&#10;AQAADwAAAAAAAAABACAAAAAiAAAAZHJzL2Rvd25yZXYueG1sUEsBAhQAFAAAAAgAh07iQCC0VDfj&#10;AQAAqAMAAA4AAAAAAAAAAQAgAAAAJwEAAGRycy9lMm9Eb2MueG1sUEsFBgAAAAAGAAYAWQEAAHwF&#10;AAAAAA==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4259580</wp:posOffset>
                </wp:positionV>
                <wp:extent cx="0" cy="179705"/>
                <wp:effectExtent l="4445" t="0" r="14605" b="1079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5.05pt;margin-top:335.4pt;height:14.15pt;width:0pt;z-index:251684864;mso-width-relative:page;mso-height-relative:page;" filled="f" stroked="t" coordsize="21600,21600" o:gfxdata="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AcV4F1gAAAAsBAAAPAAAA&#10;AAAAAAEAIAAAACIAAABkcnMvZG93bnJldi54bWxQSwECFAAUAAAACACHTuJAXWl1Bt4BAAClAwAA&#10;DgAAAAAAAAABACAAAAAl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3978275</wp:posOffset>
                </wp:positionV>
                <wp:extent cx="1662430" cy="281305"/>
                <wp:effectExtent l="5080" t="5080" r="8890" b="18415"/>
                <wp:wrapNone/>
                <wp:docPr id="25" name="流程图: 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2813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uppressAutoHyphens/>
                              <w:bidi w:val="0"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执法人员归档告知承诺书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0pt;margin-top:313.25pt;height:22.15pt;width:130.9pt;z-index:251683840;mso-width-relative:page;mso-height-relative:page;" fillcolor="#FFFFFF" filled="t" stroked="t" coordsize="21600,21600" o:gfxdata="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qT8MF2gAAAAsBAAAPAAAAAAAAAAEAIAAAACIAAABk&#10;cnMvZG93bnJldi54bWxQSwECFAAUAAAACACHTuJABsP/EAQCAAACBAAADgAAAAAAAAABACAAAAAp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bidi w:val="0"/>
                        <w:spacing w:line="240" w:lineRule="auto"/>
                        <w:jc w:val="center"/>
                        <w:textAlignment w:val="auto"/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执法人员归档告知承诺书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3680460</wp:posOffset>
                </wp:positionV>
                <wp:extent cx="0" cy="288290"/>
                <wp:effectExtent l="38100" t="0" r="38100" b="1651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5.8pt;margin-top:289.8pt;height:22.7pt;width:0pt;z-index:251671552;mso-width-relative:page;mso-height-relative:page;" filled="f" stroked="t" coordsize="21600,21600" o:gfxdata="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qX9lN1gAAAAsB&#10;AAAPAAAAAAAAAAEAIAAAACIAAABkcnMvZG93bnJldi54bWxQSwECFAAUAAAACACHTuJAC8LHnuQB&#10;AACoAwAADgAAAAAAAAABACAAAAAlAQAAZHJzL2Uyb0RvYy54bWxQSwUGAAAAAAYABgBZAQAAewUA&#10;AAAA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3680460</wp:posOffset>
                </wp:positionV>
                <wp:extent cx="284924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.45pt;margin-top:289.8pt;height:0pt;width:224.35pt;z-index:251669504;mso-width-relative:page;mso-height-relative:page;" filled="f" stroked="t" coordsize="21600,21600" o:gfxdata="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DhfUdYAAAAKAQAADwAA&#10;AAAAAAABACAAAAAiAAAAZHJzL2Rvd25yZXYueG1sUEsBAhQAFAAAAAgAh07iQM8drabfAQAApgMA&#10;AA4AAAAAAAAAAQAgAAAAJ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3196590</wp:posOffset>
                </wp:positionV>
                <wp:extent cx="1548130" cy="297180"/>
                <wp:effectExtent l="4445" t="4445" r="9525" b="22225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uppressAutoHyphens/>
                              <w:bidi w:val="0"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Calibri" w:hAnsi="Calibri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当事人是否签署承诺书</w:t>
                            </w:r>
                            <w:r>
                              <w:rPr>
                                <w:rFonts w:hint="eastAsia" w:ascii="Calibri" w:hAnsi="Calibri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.65pt;margin-top:251.7pt;height:23.4pt;width:121.9pt;z-index:251659264;mso-width-relative:page;mso-height-relative:page;" fillcolor="#FFFFFF" filled="t" stroked="t" coordsize="21600,21600" arcsize="0.166666666666667" o:gfxdata="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RYKuNYAAAAKAQAADwAAAAAAAAAB&#10;ACAAAAAiAAAAZHJzL2Rvd25yZXYueG1sUEsBAhQAFAAAAAgAh07iQOk+O38SAgAAGAQAAA4AAAAA&#10;AAAAAQAgAAAAJQEAAGRycy9lMm9Eb2MueG1sUEsFBgAAAAAGAAYAWQEAAKk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bidi w:val="0"/>
                        <w:spacing w:line="240" w:lineRule="auto"/>
                        <w:jc w:val="center"/>
                        <w:textAlignment w:val="auto"/>
                        <w:rPr>
                          <w:rFonts w:hint="eastAsia" w:ascii="Calibri" w:hAnsi="Calibri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当事人是否签署承诺书</w:t>
                      </w:r>
                      <w:r>
                        <w:rPr>
                          <w:rFonts w:hint="eastAsia" w:ascii="Calibri" w:hAnsi="Calibri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书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1147"/>
        </w:tabs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Calibri" w:hAnsi="仿宋_GB2312" w:cs="仿宋_GB2312"/>
          <w:color w:val="auto"/>
          <w:kern w:val="2"/>
          <w:szCs w:val="24"/>
          <w:lang w:bidi="ar-SA"/>
        </w:rPr>
      </w:pPr>
    </w:p>
    <w:p>
      <w:pPr>
        <w:keepNext w:val="0"/>
        <w:keepLines w:val="0"/>
        <w:pageBreakBefore w:val="0"/>
        <w:tabs>
          <w:tab w:val="left" w:pos="1147"/>
        </w:tabs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Calibri" w:hAnsi="仿宋_GB2312" w:cs="仿宋_GB2312"/>
          <w:color w:val="auto"/>
          <w:kern w:val="2"/>
          <w:szCs w:val="24"/>
          <w:lang w:bidi="ar-SA"/>
        </w:rPr>
      </w:pP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177800</wp:posOffset>
                </wp:positionV>
                <wp:extent cx="800100" cy="306070"/>
                <wp:effectExtent l="4445" t="4445" r="14605" b="1333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06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uppressAutoHyphens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baseline"/>
                              <w:outlineLvl w:val="9"/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开展检查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0.35pt;margin-top:14pt;height:24.1pt;width:63pt;z-index:251661312;mso-width-relative:page;mso-height-relative:page;" fillcolor="#FFFFFF" filled="t" stroked="t" coordsize="21600,21600" o:gfxdata="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1wOJKtcAAAAJAQAADwAAAAAAAAABACAAAAAiAAAAZHJzL2Rv&#10;d25yZXYueG1sUEsBAhQAFAAAAAgAh07iQEpcU1kCAgAA/wMAAA4AAAAAAAAAAQAgAAAAJ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uppressAutoHyphens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baseline"/>
                        <w:outlineLvl w:val="9"/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开展检查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1147"/>
        </w:tabs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Calibri" w:hAnsi="仿宋_GB2312" w:cs="仿宋_GB2312"/>
          <w:color w:val="auto"/>
          <w:kern w:val="2"/>
          <w:szCs w:val="24"/>
          <w:lang w:bidi="ar-SA"/>
        </w:rPr>
      </w:pP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128270</wp:posOffset>
                </wp:positionV>
                <wp:extent cx="5080" cy="280670"/>
                <wp:effectExtent l="34290" t="0" r="36830" b="50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>
                          <a:off x="0" y="0"/>
                          <a:ext cx="5080" cy="2806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85pt;margin-top:10.1pt;height:22.1pt;width:0.4pt;z-index:251664384;mso-width-relative:page;mso-height-relative:page;" filled="f" stroked="t" coordsize="21600,21600" o:gfxdata="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HKIPiNYAAAAJAQAADwAAAAAAAAABACAAAAAiAAAAZHJzL2Rvd25yZXYueG1sUEsB&#10;AhQAFAAAAAgAh07iQMEdcPL3AQAAzwMAAA4AAAAAAAAAAQAgAAAAJQEAAGRycy9lMm9Eb2MueG1s&#10;UEsFBgAAAAAGAAYAWQEAAI4FAAAAAA==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1147"/>
        </w:tabs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Calibri" w:hAnsi="仿宋_GB2312" w:cs="仿宋_GB2312"/>
          <w:color w:val="auto"/>
          <w:kern w:val="2"/>
          <w:szCs w:val="24"/>
          <w:lang w:bidi="ar-SA"/>
        </w:rPr>
      </w:pP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101600</wp:posOffset>
                </wp:positionV>
                <wp:extent cx="1414780" cy="483870"/>
                <wp:effectExtent l="5080" t="4445" r="8890" b="6985"/>
                <wp:wrapNone/>
                <wp:docPr id="19" name="流程图: 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4838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uppressAutoHyphens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baseline"/>
                              <w:outlineLvl w:val="9"/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《责令改正通知书》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uppressAutoHyphens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baseline"/>
                              <w:outlineLvl w:val="9"/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依法实施行政处罚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22.3pt;margin-top:8pt;height:38.1pt;width:111.4pt;z-index:251677696;mso-width-relative:page;mso-height-relative:page;" fillcolor="#FFFFFF" filled="t" stroked="t" coordsize="21600,21600" o:gfxdata="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bNUES2AAAAAkBAAAPAAAAAAAAAAEAIAAAACIAAABk&#10;cnMvZG93bnJldi54bWxQSwECFAAUAAAACACHTuJAmnWhmAYCAAACBA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uppressAutoHyphens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baseline"/>
                        <w:outlineLvl w:val="9"/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《责令改正通知书》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uppressAutoHyphens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baseline"/>
                        <w:outlineLvl w:val="9"/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依法实施行政处罚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34290</wp:posOffset>
                </wp:positionV>
                <wp:extent cx="265430" cy="37592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uppressAutoHyphens/>
                              <w:bidi w:val="0"/>
                              <w:spacing w:line="240" w:lineRule="auto"/>
                              <w:textAlignment w:val="auto"/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95pt;margin-top:2.7pt;height:29.6pt;width:20.9pt;z-index:251680768;mso-width-relative:page;mso-height-relative:page;" filled="f" stroked="f" coordsize="21600,21600" o:gfxdata="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Jbx042QAAAAgBAAAPAAAAAAAAAAEAIAAAACIA&#10;AABkcnMvZG93bnJldi54bWxQSwECFAAUAAAACACHTuJAwmulsZYBAAALAwAADgAAAAAAAAABACAA&#10;AAAo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bidi w:val="0"/>
                        <w:spacing w:line="240" w:lineRule="auto"/>
                        <w:textAlignment w:val="auto"/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324485</wp:posOffset>
                </wp:positionV>
                <wp:extent cx="290195" cy="9525"/>
                <wp:effectExtent l="0" t="31115" r="14605" b="3556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9.75pt;margin-top:25.55pt;height:0.75pt;width:22.85pt;z-index:251676672;mso-width-relative:page;mso-height-relative:page;" filled="f" stroked="t" coordsize="21600,21600" o:gfxdata="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1oy9v1wAAAAkB&#10;AAAPAAAAAAAAAAEAIAAAACIAAABkcnMvZG93bnJldi54bWxQSwECFAAUAAAACACHTuJAJb9xg+MB&#10;AACrAwAADgAAAAAAAAABACAAAAAmAQAAZHJzL2Uyb0RvYy54bWxQSwUGAAAAAAYABgBZAQAAewUA&#10;AAAA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53975</wp:posOffset>
                </wp:positionV>
                <wp:extent cx="2825115" cy="553720"/>
                <wp:effectExtent l="24765" t="5080" r="26670" b="12700"/>
                <wp:wrapNone/>
                <wp:docPr id="4" name="流程图: 决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115" cy="5537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uppressAutoHyphens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baseline"/>
                              <w:outlineLvl w:val="9"/>
                              <w:rPr>
                                <w:rFonts w:hint="eastAsia" w:ascii="Calibri" w:hAnsi="Calibri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是否适用告知承</w:t>
                            </w: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eastAsia="zh-CN" w:bidi="ar-SA"/>
                              </w:rPr>
                              <w:t>诺</w:t>
                            </w:r>
                            <w:r>
                              <w:rPr>
                                <w:rFonts w:hint="eastAsia" w:ascii="Calibri" w:hAnsi="Calibri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-20.4pt;margin-top:4.25pt;height:43.6pt;width:222.45pt;z-index:251662336;mso-width-relative:page;mso-height-relative:page;" fillcolor="#FFFFFF" filled="t" stroked="t" coordsize="21600,21600" o:gfxdata="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rG7nPYAAAACAEAAA8AAAAAAAAAAQAgAAAAIgAA&#10;AGRycy9kb3ducmV2LnhtbFBLAQIUABQAAAAIAIdO4kAlpK5LCAIAAAEEAAAOAAAAAAAAAAEAIAAA&#10;ACc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uppressAutoHyphens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baseline"/>
                        <w:outlineLvl w:val="9"/>
                        <w:rPr>
                          <w:rFonts w:hint="eastAsia" w:ascii="Calibri" w:hAnsi="Calibri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是否适用告知承</w:t>
                      </w: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eastAsia="zh-CN" w:bidi="ar-SA"/>
                        </w:rPr>
                        <w:t>诺</w:t>
                      </w:r>
                      <w:r>
                        <w:rPr>
                          <w:rFonts w:hint="eastAsia" w:ascii="Calibri" w:hAnsi="Calibri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160655</wp:posOffset>
                </wp:positionV>
                <wp:extent cx="668655" cy="364490"/>
                <wp:effectExtent l="5080" t="4445" r="12065" b="12065"/>
                <wp:wrapNone/>
                <wp:docPr id="21" name="流程图: 终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36449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uppressAutoHyphens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baseline"/>
                              <w:outlineLvl w:val="9"/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结案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369pt;margin-top:12.65pt;height:28.7pt;width:52.65pt;z-index:251679744;mso-width-relative:page;mso-height-relative:page;" fillcolor="#FFFFFF" filled="t" stroked="t" coordsize="21600,21600" o:gfxdata="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G55qdkAAAAJAQAADwAAAAAAAAABACAA&#10;AAAiAAAAZHJzL2Rvd25yZXYueG1sUEsBAhQAFAAAAAgAh07iQMGgnfcMAgAABA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uppressAutoHyphens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baseline"/>
                        <w:outlineLvl w:val="9"/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131445</wp:posOffset>
                </wp:positionV>
                <wp:extent cx="0" cy="396240"/>
                <wp:effectExtent l="0" t="38100" r="3810" b="3810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stealth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.05pt;margin-top:10.35pt;height:31.2pt;width:0pt;rotation:-5898240f;z-index:251678720;mso-width-relative:page;mso-height-relative:page;" filled="f" stroked="t" coordsize="21600,21600" o:gfxdata="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0A48fYAAAACQEAAA8AAAAAAAAAAQAgAAAAIgAAAGRycy9kb3ducmV2LnhtbFBLAQIUABQA&#10;AAAIAIdO4kDlWijU8AEAALYDAAAOAAAAAAAAAAEAIAAAACcBAABkcnMvZTJvRG9jLnhtbFBLBQYA&#10;AAAABgAGAFkBAACJBQAAAAA=&#10;">
                <v:fill on="f" focussize="0,0"/>
                <v:stroke color="#000000" joinstyle="round" dashstyle="dash" endarrow="classic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1147"/>
        </w:tabs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Calibri" w:hAnsi="仿宋_GB2312" w:cs="仿宋_GB2312"/>
          <w:color w:val="auto"/>
          <w:kern w:val="2"/>
          <w:szCs w:val="24"/>
          <w:lang w:bidi="ar-SA"/>
        </w:rPr>
      </w:pPr>
    </w:p>
    <w:p>
      <w:pPr>
        <w:keepNext w:val="0"/>
        <w:keepLines w:val="0"/>
        <w:pageBreakBefore w:val="0"/>
        <w:tabs>
          <w:tab w:val="left" w:pos="1147"/>
        </w:tabs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Calibri" w:hAnsi="仿宋_GB2312" w:cs="仿宋_GB2312"/>
          <w:color w:val="auto"/>
          <w:kern w:val="2"/>
          <w:szCs w:val="24"/>
          <w:lang w:bidi="ar-SA"/>
        </w:rPr>
      </w:pPr>
    </w:p>
    <w:p>
      <w:pPr>
        <w:keepNext w:val="0"/>
        <w:keepLines w:val="0"/>
        <w:pageBreakBefore w:val="0"/>
        <w:tabs>
          <w:tab w:val="left" w:pos="1147"/>
        </w:tabs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Calibri" w:hAnsi="仿宋_GB2312" w:cs="仿宋_GB2312"/>
          <w:color w:val="auto"/>
          <w:kern w:val="2"/>
          <w:szCs w:val="24"/>
          <w:lang w:bidi="ar-SA"/>
        </w:rPr>
      </w:pPr>
    </w:p>
    <w:p>
      <w:pPr>
        <w:keepNext w:val="0"/>
        <w:keepLines w:val="0"/>
        <w:pageBreakBefore w:val="0"/>
        <w:tabs>
          <w:tab w:val="left" w:pos="1147"/>
        </w:tabs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Calibri" w:hAnsi="仿宋_GB2312" w:cs="仿宋_GB2312"/>
          <w:color w:val="auto"/>
          <w:kern w:val="2"/>
          <w:szCs w:val="24"/>
          <w:lang w:bidi="ar-SA"/>
        </w:rPr>
      </w:pP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57785</wp:posOffset>
                </wp:positionV>
                <wp:extent cx="0" cy="288290"/>
                <wp:effectExtent l="38100" t="0" r="38100" b="1651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7pt;margin-top:4.55pt;height:22.7pt;width:0pt;z-index:251667456;mso-width-relative:page;mso-height-relative:page;" filled="f" stroked="t" coordsize="21600,21600" o:gfxdata="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DIWcR1AAAAAgBAAAP&#10;AAAAAAAAAAEAIAAAACIAAABkcnMvZG93bnJldi54bWxQSwECFAAUAAAACACHTuJA54zJ7eMBAACm&#10;AwAADgAAAAAAAAABACAAAAAjAQAAZHJzL2Uyb0RvYy54bWxQSwUGAAAAAAYABgBZAQAAeAUAAAAA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1147"/>
        </w:tabs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Calibri" w:hAnsi="仿宋_GB2312" w:cs="仿宋_GB2312"/>
          <w:color w:val="auto"/>
          <w:kern w:val="2"/>
          <w:szCs w:val="24"/>
          <w:lang w:bidi="ar-SA"/>
        </w:rPr>
      </w:pP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290830</wp:posOffset>
                </wp:positionV>
                <wp:extent cx="0" cy="179705"/>
                <wp:effectExtent l="4445" t="0" r="14605" b="1079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1pt;margin-top:22.9pt;height:14.15pt;width:0pt;z-index:251668480;mso-width-relative:page;mso-height-relative:page;" filled="f" stroked="t" coordsize="21600,21600" o:gfxdata="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+5JLoNYAAAAJAQAADwAAAAAA&#10;AAABACAAAAAiAAAAZHJzL2Rvd25yZXYueG1sUEsBAhQAFAAAAAgAh07iQPN59ArcAQAApQ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1147"/>
        </w:tabs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Calibri" w:hAnsi="仿宋_GB2312" w:cs="仿宋_GB2312"/>
          <w:color w:val="auto"/>
          <w:kern w:val="2"/>
          <w:szCs w:val="24"/>
          <w:lang w:bidi="ar-SA"/>
        </w:rPr>
      </w:pP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101600</wp:posOffset>
                </wp:positionV>
                <wp:extent cx="342900" cy="34671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uppressAutoHyphens/>
                              <w:bidi w:val="0"/>
                              <w:spacing w:line="240" w:lineRule="auto"/>
                              <w:textAlignment w:val="auto"/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.65pt;margin-top:8pt;height:27.3pt;width:27pt;z-index:251681792;mso-width-relative:page;mso-height-relative:page;" filled="f" stroked="f" coordsize="21600,21600" o:gfxdata="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KLYP9jYAAAACAEAAA8AAAAAAAAAAQAgAAAAIgAA&#10;AGRycy9kb3ducmV2LnhtbFBLAQIUABQAAAAIAIdO4kAUkr2KlgEAAAsD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bidi w:val="0"/>
                        <w:spacing w:line="240" w:lineRule="auto"/>
                        <w:textAlignment w:val="auto"/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111760</wp:posOffset>
                </wp:positionV>
                <wp:extent cx="342900" cy="34671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uppressAutoHyphens/>
                              <w:bidi w:val="0"/>
                              <w:spacing w:line="240" w:lineRule="auto"/>
                              <w:textAlignment w:val="auto"/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1.9pt;margin-top:8.8pt;height:27.3pt;width:27pt;z-index:251682816;mso-width-relative:page;mso-height-relative:page;" filled="f" stroked="f" coordsize="21600,21600" o:gfxdata="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K9sqBfZAAAACQEAAA8AAAAAAAAAAQAgAAAAIgAA&#10;AGRycy9kb3ducmV2LnhtbFBLAQIUABQAAAAIAIdO4kCQSsiylQEAAAsDAAAOAAAAAAAAAAEAIAAA&#10;ACg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bidi w:val="0"/>
                        <w:spacing w:line="240" w:lineRule="auto"/>
                        <w:textAlignment w:val="auto"/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120650</wp:posOffset>
                </wp:positionV>
                <wp:extent cx="0" cy="288290"/>
                <wp:effectExtent l="38100" t="0" r="38100" b="1651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.55pt;margin-top:9.5pt;height:22.7pt;width:0pt;z-index:251670528;mso-width-relative:page;mso-height-relative:page;" filled="f" stroked="t" coordsize="21600,21600" o:gfxdata="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+cMiTTAAAABwEAAA8A&#10;AAAAAAAAAQAgAAAAIgAAAGRycy9kb3ducmV2LnhtbFBLAQIUABQAAAAIAIdO4kCN2psq4wEAAKgD&#10;AAAOAAAAAAAAAAEAIAAAACIBAABkcnMvZTJvRG9jLnhtbFBLBQYAAAAABgAGAFkBAAB3BQAAAAA=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1147"/>
        </w:tabs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Calibri" w:hAnsi="仿宋_GB2312" w:cs="仿宋_GB2312"/>
          <w:color w:val="auto"/>
          <w:kern w:val="2"/>
          <w:szCs w:val="24"/>
          <w:lang w:bidi="ar-SA"/>
        </w:rPr>
      </w:pP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52070</wp:posOffset>
                </wp:positionV>
                <wp:extent cx="1371600" cy="461010"/>
                <wp:effectExtent l="5080" t="4445" r="13970" b="10795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61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uppressAutoHyphens/>
                              <w:bidi w:val="0"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《责令改正通知书》</w:t>
                            </w:r>
                          </w:p>
                          <w:p>
                            <w:pPr>
                              <w:suppressAutoHyphens/>
                              <w:bidi w:val="0"/>
                              <w:spacing w:line="240" w:lineRule="auto"/>
                              <w:textAlignment w:val="auto"/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依法实施行政处罚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29.9pt;margin-top:4.1pt;height:36.3pt;width:108pt;z-index:251672576;mso-width-relative:page;mso-height-relative:page;" fillcolor="#FFFFFF" filled="t" stroked="t" coordsize="21600,21600" o:gfxdata="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WjQutcAAAAIAQAADwAAAAAAAAABACAAAAAiAAAAZHJzL2Rv&#10;d25yZXYueG1sUEsBAhQAFAAAAAgAh07iQBXbKgsCAgAAAgQAAA4AAAAAAAAAAQAgAAAAJg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bidi w:val="0"/>
                        <w:spacing w:line="240" w:lineRule="auto"/>
                        <w:jc w:val="center"/>
                        <w:textAlignment w:val="auto"/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《责令改正通知书》</w:t>
                      </w:r>
                    </w:p>
                    <w:p>
                      <w:pPr>
                        <w:suppressAutoHyphens/>
                        <w:bidi w:val="0"/>
                        <w:spacing w:line="240" w:lineRule="auto"/>
                        <w:textAlignment w:val="auto"/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依法实施行政处罚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1147"/>
        </w:tabs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Calibri" w:hAnsi="仿宋_GB2312" w:cs="仿宋_GB2312"/>
          <w:color w:val="auto"/>
          <w:kern w:val="2"/>
          <w:szCs w:val="24"/>
          <w:lang w:bidi="ar-SA"/>
        </w:rPr>
      </w:pP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182880</wp:posOffset>
                </wp:positionV>
                <wp:extent cx="0" cy="288290"/>
                <wp:effectExtent l="38100" t="0" r="38100" b="1651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stealth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.6pt;margin-top:14.4pt;height:22.7pt;width:0pt;z-index:251673600;mso-width-relative:page;mso-height-relative:page;" filled="f" stroked="t" coordsize="21600,21600" o:gfxdata="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ZPCZ9QAAAAHAQAA&#10;DwAAAAAAAAABACAAAAAiAAAAZHJzL2Rvd25yZXYueG1sUEsBAhQAFAAAAAgAh07iQC1zQbLkAQAA&#10;pwMAAA4AAAAAAAAAAQAgAAAAIwEAAGRycy9lMm9Eb2MueG1sUEsFBgAAAAAGAAYAWQEAAHkFAAAA&#10;AA==&#10;">
                <v:fill on="f" focussize="0,0"/>
                <v:stroke color="#000000" joinstyle="round" dashstyle="dash" endarrow="classic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1147"/>
        </w:tabs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Calibri" w:hAnsi="仿宋_GB2312" w:cs="仿宋_GB2312"/>
          <w:color w:val="auto"/>
          <w:kern w:val="2"/>
          <w:szCs w:val="24"/>
          <w:lang w:bidi="ar-SA"/>
        </w:rPr>
      </w:pP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134620</wp:posOffset>
                </wp:positionV>
                <wp:extent cx="677545" cy="346710"/>
                <wp:effectExtent l="5080" t="4445" r="22225" b="10795"/>
                <wp:wrapNone/>
                <wp:docPr id="16" name="流程图: 终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34671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uppressAutoHyphens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baseline"/>
                              <w:outlineLvl w:val="9"/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结案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-4.05pt;margin-top:10.6pt;height:27.3pt;width:53.35pt;z-index:251674624;mso-width-relative:page;mso-height-relative:page;" fillcolor="#FFFFFF" filled="t" stroked="t" coordsize="21600,21600" o:gfxdata="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Z9Z+tcAAAAHAQAADwAAAAAAAAABACAAAAAi&#10;AAAAZHJzL2Rvd25yZXYueG1sUEsBAhQAFAAAAAgAh07iQM91le4LAgAABAQAAA4AAAAAAAAAAQAg&#10;AAAAJ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uppressAutoHyphens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baseline"/>
                        <w:outlineLvl w:val="9"/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117475</wp:posOffset>
                </wp:positionV>
                <wp:extent cx="1151890" cy="281305"/>
                <wp:effectExtent l="5080" t="5080" r="5080" b="18415"/>
                <wp:wrapNone/>
                <wp:docPr id="30" name="流程图: 过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813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uppressAutoHyphens/>
                              <w:bidi w:val="0"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当事人立即改正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0.05pt;margin-top:9.25pt;height:22.15pt;width:90.7pt;z-index:251688960;mso-width-relative:page;mso-height-relative:page;" fillcolor="#FFFFFF" filled="t" stroked="t" coordsize="21600,21600" o:gfxdata="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7GSMLYAAAACQEAAA8AAAAAAAAAAQAgAAAAIgAAAGRycy9k&#10;b3ducmV2LnhtbFBLAQIUABQAAAAIAIdO4kAGcV2NAgIAAAI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bidi w:val="0"/>
                        <w:spacing w:line="240" w:lineRule="auto"/>
                        <w:jc w:val="center"/>
                        <w:textAlignment w:val="auto"/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当事人立即改正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1147"/>
        </w:tabs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Calibri" w:hAnsi="仿宋_GB2312" w:cs="仿宋_GB2312"/>
          <w:color w:val="auto"/>
          <w:kern w:val="2"/>
          <w:szCs w:val="24"/>
          <w:lang w:bidi="ar-SA"/>
        </w:rPr>
      </w:pP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178435</wp:posOffset>
                </wp:positionV>
                <wp:extent cx="2139315" cy="704850"/>
                <wp:effectExtent l="15240" t="5080" r="17145" b="13970"/>
                <wp:wrapNone/>
                <wp:docPr id="34" name="流程图: 决策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15" cy="7048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uppressAutoHyphens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baseline"/>
                              <w:outlineLvl w:val="9"/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是否按期改正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57.75pt;margin-top:14.05pt;height:55.5pt;width:168.45pt;z-index:251704320;mso-width-relative:page;mso-height-relative:page;" fillcolor="#FFFFFF" filled="t" stroked="t" coordsize="21600,21600" o:gfxdata="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xrQNr2QAAAAoBAAAPAAAAAAAAAAEAIAAA&#10;ACIAAABkcnMvZG93bnJldi54bWxQSwECFAAUAAAACACHTuJAxpgMQwsCAAAD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uppressAutoHyphens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baseline"/>
                        <w:outlineLvl w:val="9"/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是否按期改正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341630</wp:posOffset>
                </wp:positionV>
                <wp:extent cx="1555115" cy="311150"/>
                <wp:effectExtent l="4445" t="5080" r="21590" b="7620"/>
                <wp:wrapNone/>
                <wp:docPr id="41" name="流程图: 过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311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uppressAutoHyphens/>
                              <w:bidi w:val="0"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当场核查并办结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2.55pt;margin-top:26.9pt;height:24.5pt;width:122.45pt;z-index:251699200;mso-width-relative:page;mso-height-relative:page;" fillcolor="#FFFFFF" filled="t" stroked="t" coordsize="21600,21600" o:gfxdata="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EGCL3YAAAACgEAAA8AAAAAAAAAAQAgAAAAIgAAAGRycy9k&#10;b3ducmV2LnhtbFBLAQIUABQAAAAIAIdO4kDLY/OiAgIAAAI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bidi w:val="0"/>
                        <w:spacing w:line="240" w:lineRule="auto"/>
                        <w:jc w:val="center"/>
                        <w:textAlignment w:val="auto"/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当场核查并办结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1147"/>
        </w:tabs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Calibri" w:hAnsi="仿宋_GB2312" w:cs="仿宋_GB2312"/>
          <w:color w:val="auto"/>
          <w:kern w:val="2"/>
          <w:szCs w:val="24"/>
          <w:lang w:bidi="ar-SA"/>
        </w:rPr>
      </w:pPr>
    </w:p>
    <w:p>
      <w:pPr>
        <w:keepNext w:val="0"/>
        <w:keepLines w:val="0"/>
        <w:pageBreakBefore w:val="0"/>
        <w:tabs>
          <w:tab w:val="left" w:pos="1147"/>
        </w:tabs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Calibri" w:hAnsi="仿宋_GB2312" w:cs="仿宋_GB2312"/>
          <w:color w:val="auto"/>
          <w:kern w:val="2"/>
          <w:szCs w:val="24"/>
          <w:lang w:bidi="ar-SA"/>
        </w:rPr>
      </w:pP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123190</wp:posOffset>
                </wp:positionV>
                <wp:extent cx="4445" cy="211455"/>
                <wp:effectExtent l="35560" t="0" r="36195" b="17145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114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1.95pt;margin-top:9.7pt;height:16.65pt;width:0.35pt;z-index:251693056;mso-width-relative:page;mso-height-relative:page;" filled="f" stroked="t" coordsize="21600,21600" o:gfxdata="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WQcrnX&#10;AAAACQEAAA8AAAAAAAAAAQAgAAAAIgAAAGRycy9kb3ducmV2LnhtbFBLAQIUABQAAAAIAIdO4kBq&#10;5Bed6AEAAKsDAAAOAAAAAAAAAAEAIAAAACYBAABkcnMvZTJvRG9jLnhtbFBLBQYAAAAABgAGAFkB&#10;AACABQAAAAA=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26035</wp:posOffset>
                </wp:positionV>
                <wp:extent cx="342900" cy="346710"/>
                <wp:effectExtent l="0" t="0" r="0" b="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uppressAutoHyphens/>
                              <w:bidi w:val="0"/>
                              <w:spacing w:line="240" w:lineRule="auto"/>
                              <w:textAlignment w:val="auto"/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15pt;margin-top:2.05pt;height:27.3pt;width:27pt;z-index:251703296;mso-width-relative:page;mso-height-relative:page;" filled="f" stroked="f" coordsize="21600,21600" o:gfxdata="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X0/+72QAAAAgBAAAPAAAAAAAAAAEAIAAAACIA&#10;AABkcnMvZG93bnJldi54bWxQSwECFAAUAAAACACHTuJAS1iQvJYBAAALAwAADgAAAAAAAAABACAA&#10;AAAo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bidi w:val="0"/>
                        <w:spacing w:line="240" w:lineRule="auto"/>
                        <w:textAlignment w:val="auto"/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349885</wp:posOffset>
                </wp:positionV>
                <wp:extent cx="0" cy="288290"/>
                <wp:effectExtent l="38100" t="0" r="38100" b="1651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5.95pt;margin-top:27.55pt;height:22.7pt;width:0pt;z-index:251700224;mso-width-relative:page;mso-height-relative:page;" filled="f" stroked="t" coordsize="21600,21600" o:gfxdata="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amRVe1QAAAAoB&#10;AAAPAAAAAAAAAAEAIAAAACIAAABkcnMvZG93bnJldi54bWxQSwECFAAUAAAACACHTuJAtEhJP+UB&#10;AACoAwAADgAAAAAAAAABACAAAAAkAQAAZHJzL2Uyb0RvYy54bWxQSwUGAAAAAAYABgBZAQAAewUA&#10;AAAA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343535</wp:posOffset>
                </wp:positionV>
                <wp:extent cx="0" cy="288290"/>
                <wp:effectExtent l="38100" t="0" r="38100" b="1651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stealth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4.3pt;margin-top:27.05pt;height:22.7pt;width:0pt;z-index:251695104;mso-width-relative:page;mso-height-relative:page;" filled="f" stroked="t" coordsize="21600,21600" o:gfxdata="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6O/PYdQAAAAJAQAA&#10;DwAAAAAAAAABACAAAAAiAAAAZHJzL2Rvd25yZXYueG1sUEsBAhQAFAAAAAgAh07iQMpe+irkAQAA&#10;qAMAAA4AAAAAAAAAAQAgAAAAIwEAAGRycy9lMm9Eb2MueG1sUEsFBgAAAAAGAAYAWQEAAHkFAAAA&#10;AA==&#10;">
                <v:fill on="f" focussize="0,0"/>
                <v:stroke color="#000000" joinstyle="round" endarrow="classic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343535</wp:posOffset>
                </wp:positionV>
                <wp:extent cx="2057400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3.5pt;margin-top:27.05pt;height:0pt;width:162pt;z-index:251694080;mso-width-relative:page;mso-height-relative:page;" filled="f" stroked="t" coordsize="21600,21600" o:gfxdata="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yhT8k1gAAAAkBAAAP&#10;AAAAAAAAAAEAIAAAACIAAABkcnMvZG93bnJldi54bWxQSwECFAAUAAAACACHTuJAfvLez+EBAACm&#10;AwAADgAAAAAAAAABACAAAAAl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1147"/>
        </w:tabs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Calibri" w:hAnsi="仿宋_GB2312" w:cs="仿宋_GB2312"/>
          <w:color w:val="auto"/>
          <w:kern w:val="2"/>
          <w:szCs w:val="24"/>
          <w:lang w:bidi="ar-SA"/>
        </w:rPr>
      </w:pP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278130</wp:posOffset>
                </wp:positionV>
                <wp:extent cx="1238885" cy="575945"/>
                <wp:effectExtent l="5080" t="4445" r="13335" b="10160"/>
                <wp:wrapNone/>
                <wp:docPr id="39" name="流程图: 过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885" cy="5759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uppressAutoHyphens/>
                              <w:bidi w:val="0"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Calibri" w:hAnsi="Calibri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视情况依法采取必要的监管措施或者立案查处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67.25pt;margin-top:21.9pt;height:45.35pt;width:97.55pt;z-index:251697152;mso-width-relative:page;mso-height-relative:page;" fillcolor="#FFFFFF" filled="t" stroked="t" coordsize="21600,21600" o:gfxdata="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0wlzz2QAAAAoBAAAPAAAAAAAAAAEAIAAAACIAAABkcnMv&#10;ZG93bnJldi54bWxQSwECFAAUAAAACACHTuJA53StYgICAAAC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bidi w:val="0"/>
                        <w:spacing w:line="240" w:lineRule="exact"/>
                        <w:jc w:val="center"/>
                        <w:textAlignment w:val="auto"/>
                        <w:rPr>
                          <w:rFonts w:hint="eastAsia" w:ascii="Calibri" w:hAnsi="Calibri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视情况依法采取必要的监管措施或者立案查处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269875</wp:posOffset>
                </wp:positionV>
                <wp:extent cx="1588135" cy="313690"/>
                <wp:effectExtent l="4445" t="5080" r="7620" b="5080"/>
                <wp:wrapNone/>
                <wp:docPr id="40" name="流程图: 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35" cy="3136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uppressAutoHyphens/>
                              <w:bidi w:val="0"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归档整改材料并办结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2.1pt;margin-top:21.25pt;height:24.7pt;width:125.05pt;z-index:251698176;mso-width-relative:page;mso-height-relative:page;" fillcolor="#FFFFFF" filled="t" stroked="t" coordsize="21600,21600" o:gfxdata="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Kxx59oAAAAJAQAADwAAAAAAAAABACAAAAAiAAAA&#10;ZHJzL2Rvd25yZXYueG1sUEsBAhQAFAAAAAgAh07iQODhMnMFAgAAAgQAAA4AAAAAAAAAAQAgAAAA&#10;KQ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uppressAutoHyphens/>
                        <w:bidi w:val="0"/>
                        <w:spacing w:line="240" w:lineRule="auto"/>
                        <w:jc w:val="center"/>
                        <w:textAlignment w:val="auto"/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归档整改材料并办结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1147"/>
        </w:tabs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Calibri" w:hAnsi="仿宋_GB2312" w:cs="仿宋_GB2312"/>
          <w:color w:val="auto"/>
          <w:kern w:val="2"/>
          <w:szCs w:val="24"/>
          <w:lang w:bidi="ar-SA"/>
        </w:rPr>
      </w:pPr>
    </w:p>
    <w:p>
      <w:pPr>
        <w:keepNext w:val="0"/>
        <w:keepLines w:val="0"/>
        <w:pageBreakBefore w:val="0"/>
        <w:tabs>
          <w:tab w:val="left" w:pos="1147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rPr>
          <w:rFonts w:hint="eastAsia" w:ascii="仿宋_GB2312" w:hAnsi="黑体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8" w:header="720" w:footer="1134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455295</wp:posOffset>
                </wp:positionV>
                <wp:extent cx="677545" cy="375920"/>
                <wp:effectExtent l="5080" t="4445" r="22225" b="19685"/>
                <wp:wrapNone/>
                <wp:docPr id="43" name="流程图: 终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37592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uppressAutoHyphens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baseline"/>
                              <w:outlineLvl w:val="9"/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hint="eastAsia" w:ascii="仿宋_GB2312" w:hAnsi="Calibri" w:eastAsia="仿宋_GB2312" w:cs="Times New Roman"/>
                                <w:color w:val="auto"/>
                                <w:kern w:val="2"/>
                                <w:szCs w:val="24"/>
                                <w:lang w:bidi="ar-SA"/>
                              </w:rPr>
                              <w:t>结案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390.75pt;margin-top:35.85pt;height:29.6pt;width:53.35pt;z-index:251701248;mso-width-relative:page;mso-height-relative:page;" fillcolor="#FFFFFF" filled="t" stroked="t" coordsize="21600,21600" o:gfxdata="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gvdhLaAAAACgEAAA8AAAAAAAAAAQAg&#10;AAAAIgAAAGRycy9kb3ducmV2LnhtbFBLAQIUABQAAAAIAIdO4kDYaKWEDAIAAAQ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uppressAutoHyphens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baseline"/>
                        <w:outlineLvl w:val="9"/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</w:pPr>
                      <w:r>
                        <w:rPr>
                          <w:rFonts w:hint="eastAsia" w:ascii="仿宋_GB2312" w:hAnsi="Calibri" w:eastAsia="仿宋_GB2312" w:cs="Times New Roman"/>
                          <w:color w:val="auto"/>
                          <w:kern w:val="2"/>
                          <w:szCs w:val="24"/>
                          <w:lang w:bidi="ar-SA"/>
                        </w:rPr>
                        <w:t>结案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cs="Times New Roman"/>
          <w:b/>
          <w:color w:val="auto"/>
          <w:kern w:val="2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167640</wp:posOffset>
                </wp:positionV>
                <wp:extent cx="0" cy="288290"/>
                <wp:effectExtent l="38100" t="0" r="38100" b="1651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stealth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6.85pt;margin-top:13.2pt;height:22.7pt;width:0pt;z-index:251696128;mso-width-relative:page;mso-height-relative:page;" filled="f" stroked="t" coordsize="21600,21600" o:gfxdata="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gkmGtYAAAAJ&#10;AQAADwAAAAAAAAABACAAAAAiAAAAZHJzL2Rvd25yZXYueG1sUEsBAhQAFAAAAAgAh07iQA6xYwPl&#10;AQAApwMAAA4AAAAAAAAAAQAgAAAAJQEAAGRycy9lMm9Eb2MueG1sUEsFBgAAAAAGAAYAWQEAAHwF&#10;AAAAAA==&#10;">
                <v:fill on="f" focussize="0,0"/>
                <v:stroke color="#000000" joinstyle="round" dashstyle="dash" endarrow="classic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1147"/>
        </w:tabs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仿宋_GB2312" w:hAnsi="黑体" w:eastAsia="黑体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bidi="ar-SA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bidi="ar-SA"/>
        </w:rPr>
        <w:t>轻微违法行为告知承诺书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bidi="ar-SA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eastAsia="zh-CN" w:bidi="ar-SA"/>
        </w:rPr>
        <w:t>金（）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bidi="ar-SA"/>
        </w:rPr>
        <w:t>综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eastAsia="zh-CN" w:bidi="ar-SA"/>
        </w:rPr>
        <w:t>执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bidi="ar-SA"/>
        </w:rPr>
        <w:t>轻告字〔    〕   号</w:t>
      </w:r>
    </w:p>
    <w:tbl>
      <w:tblPr>
        <w:tblStyle w:val="12"/>
        <w:tblW w:w="96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031"/>
        <w:gridCol w:w="3214"/>
        <w:gridCol w:w="1576"/>
        <w:gridCol w:w="2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  <w:t>当事人的情况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  <w:t>姓名/名称</w:t>
            </w:r>
          </w:p>
        </w:tc>
        <w:tc>
          <w:tcPr>
            <w:tcW w:w="3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  <w:t>公民身份号码/信用代码</w:t>
            </w:r>
          </w:p>
        </w:tc>
        <w:tc>
          <w:tcPr>
            <w:tcW w:w="2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3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3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5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2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  <w:t>地 址</w:t>
            </w:r>
          </w:p>
        </w:tc>
        <w:tc>
          <w:tcPr>
            <w:tcW w:w="32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  <w:t>联系电话</w:t>
            </w:r>
          </w:p>
        </w:tc>
        <w:tc>
          <w:tcPr>
            <w:tcW w:w="2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7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  <w:t>违法行为告知</w:t>
            </w:r>
          </w:p>
        </w:tc>
        <w:tc>
          <w:tcPr>
            <w:tcW w:w="873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分，执法人员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实施检查时，发现当事人存在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的违法行为，根据《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》第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条第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款的规定，现责令当事人立即改正/于202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日前整改完毕。改正要求如下：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经查，当事人的违法行为情节轻微，符合轻微违法行为告知承诺制的适用条件。执法人员已向当事人宣传了相关法律法规规章的规定。（以下空白）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 xml:space="preserve">                  执法人员签名：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56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1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  <w:t>当事人的承诺</w:t>
            </w:r>
          </w:p>
        </w:tc>
        <w:tc>
          <w:tcPr>
            <w:tcW w:w="873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eastAsia="zh-CN" w:bidi="ar-SA"/>
              </w:rPr>
              <w:t>金华市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综合行政执法局：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6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执法人员已向本人（单位）进行了相关告知和法治宣传教育，并要求予以纠正。本人（单位）对以上情况确认无误，并自愿承诺：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6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1.立即予以纠正；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6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2.在202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日前整改完毕，并将整改情况材料送达你单位；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6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3.遵守相关法律法规规章的规定。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6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若本人（单位）未履行上述承诺的，愿依法承担相应法律责任。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435" w:firstLineChars="1584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签名或盖章：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5460" w:firstLineChars="195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2"/>
                <w:sz w:val="28"/>
                <w:szCs w:val="28"/>
                <w:lang w:bidi="ar-SA"/>
              </w:rPr>
              <w:t>备注</w:t>
            </w:r>
          </w:p>
        </w:tc>
        <w:tc>
          <w:tcPr>
            <w:tcW w:w="87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6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>（注明当事人的改正情况并核查后，执法人员签名）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6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6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single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 xml:space="preserve">               执法人员签名：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6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bidi="ar-SA"/>
              </w:rPr>
              <w:t xml:space="preserve">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0"/>
        <w:jc w:val="both"/>
        <w:textAlignment w:val="baseline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bidi="ar-SA"/>
        </w:rPr>
        <w:t>附：当事人的身份材料复印件</w:t>
      </w:r>
    </w:p>
    <w:sectPr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uppressAutoHyphens/>
      <w:bidi w:val="0"/>
      <w:snapToGrid w:val="0"/>
      <w:spacing w:line="240" w:lineRule="atLeast"/>
      <w:jc w:val="left"/>
      <w:rPr>
        <w:rFonts w:hint="eastAsia" w:ascii="Calibri" w:hAnsi="Calibri" w:eastAsia="宋体" w:cs="Times New Roman"/>
        <w:color w:val="auto"/>
        <w:kern w:val="2"/>
        <w:sz w:val="18"/>
        <w:szCs w:val="24"/>
        <w:lang w:val="en-US" w:eastAsia="zh-CN" w:bidi="ar-SA"/>
      </w:rPr>
    </w:pPr>
    <w:r>
      <w:rPr>
        <w:rFonts w:hint="eastAsia" w:ascii="Calibri" w:hAnsi="Calibri" w:eastAsia="宋体" w:cs="Times New Roman"/>
        <w:color w:val="auto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uppressAutoHyphens/>
                            <w:bidi w:val="0"/>
                            <w:snapToGrid w:val="0"/>
                            <w:spacing w:line="240" w:lineRule="atLeast"/>
                            <w:jc w:val="left"/>
                            <w:rPr>
                              <w:rFonts w:hint="default" w:ascii="Times New Roman" w:hAnsi="Times New Roman" w:eastAsia="宋体" w:cs="Times New Roman"/>
                              <w:color w:val="auto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uppressAutoHyphens/>
                      <w:bidi w:val="0"/>
                      <w:snapToGrid w:val="0"/>
                      <w:spacing w:line="240" w:lineRule="atLeast"/>
                      <w:jc w:val="left"/>
                      <w:rPr>
                        <w:rFonts w:hint="default" w:ascii="Times New Roman" w:hAnsi="Times New Roman" w:eastAsia="宋体" w:cs="Times New Roman"/>
                        <w:color w:val="auto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default" w:ascii="Times New Roman" w:hAnsi="Times New Roman" w:cs="Times New Roman"/>
                        <w:color w:val="auto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 w:ascii="楷体_GB2312" w:hAnsi="楷体_GB2312" w:eastAsia="楷体_GB2312" w:cs="楷体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6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V9ZDB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  <w:rFonts w:hint="default"/>
      </w:rPr>
    </w:pPr>
    <w:r>
      <w:rPr>
        <w:rFonts w:hint="default"/>
      </w:rPr>
      <w:fldChar w:fldCharType="begin"/>
    </w:r>
    <w:r>
      <w:rPr>
        <w:rStyle w:val="11"/>
        <w:rFonts w:hint="default" w:eastAsia="宋体"/>
      </w:rPr>
      <w:instrText xml:space="preserve">PAGE  </w:instrText>
    </w:r>
    <w:r>
      <w:rPr>
        <w:rFonts w:hint="default" w:eastAsia="宋体"/>
      </w:rPr>
      <w:fldChar w:fldCharType="separate"/>
    </w:r>
    <w:r>
      <w:rPr>
        <w:rStyle w:val="11"/>
        <w:rFonts w:hint="default" w:eastAsia="宋体"/>
      </w:rPr>
      <w:t>- 1 -</w:t>
    </w:r>
    <w:r>
      <w:rPr>
        <w:rFonts w:hint="default" w:eastAsia="宋体"/>
      </w:rPr>
      <w:fldChar w:fldCharType="end"/>
    </w:r>
  </w:p>
  <w:p>
    <w:pPr>
      <w:pStyle w:val="6"/>
      <w:ind w:right="360"/>
      <w:rPr>
        <w:rFonts w:hint="default" w:eastAsia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158"/>
  <w:drawingGridVerticalSpacing w:val="559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93E1C"/>
    <w:rsid w:val="125272C8"/>
    <w:rsid w:val="14A93E1C"/>
    <w:rsid w:val="176F1155"/>
    <w:rsid w:val="193F0652"/>
    <w:rsid w:val="1CB541B1"/>
    <w:rsid w:val="1D5E2FBC"/>
    <w:rsid w:val="22546167"/>
    <w:rsid w:val="262E50C9"/>
    <w:rsid w:val="28B35F4C"/>
    <w:rsid w:val="292F1EA8"/>
    <w:rsid w:val="299D56DB"/>
    <w:rsid w:val="2D130469"/>
    <w:rsid w:val="332179CF"/>
    <w:rsid w:val="38495D7F"/>
    <w:rsid w:val="3CCE0B36"/>
    <w:rsid w:val="3D1B1EDD"/>
    <w:rsid w:val="436E5617"/>
    <w:rsid w:val="59E92A89"/>
    <w:rsid w:val="5E613646"/>
    <w:rsid w:val="5EC32C7F"/>
    <w:rsid w:val="5ED734C3"/>
    <w:rsid w:val="60381318"/>
    <w:rsid w:val="625B43D4"/>
    <w:rsid w:val="654E77E6"/>
    <w:rsid w:val="659618BF"/>
    <w:rsid w:val="66F05F0E"/>
    <w:rsid w:val="693C0CEE"/>
    <w:rsid w:val="73FFE440"/>
    <w:rsid w:val="79F71261"/>
    <w:rsid w:val="7ABDF305"/>
    <w:rsid w:val="7BF49976"/>
    <w:rsid w:val="7FBEA9F4"/>
    <w:rsid w:val="A9EB2461"/>
    <w:rsid w:val="B977801D"/>
    <w:rsid w:val="BAFE28D9"/>
    <w:rsid w:val="F77A2873"/>
    <w:rsid w:val="F8BB31AE"/>
    <w:rsid w:val="FBEE21B4"/>
    <w:rsid w:val="FBFFE45F"/>
    <w:rsid w:val="FE7F0D4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12" w:lineRule="atLeast"/>
      <w:jc w:val="both"/>
      <w:textAlignment w:val="baseline"/>
    </w:pPr>
    <w:rPr>
      <w:rFonts w:hint="eastAsia" w:ascii="Times New Roman" w:hAnsi="Times New Roman" w:eastAsia="宋体" w:cstheme="minorBidi"/>
      <w:sz w:val="21"/>
      <w:lang w:val="en-US" w:eastAsia="zh-CN"/>
    </w:rPr>
  </w:style>
  <w:style w:type="character" w:default="1" w:styleId="9">
    <w:name w:val="Default Paragraph Font"/>
    <w:link w:val="10"/>
    <w:qFormat/>
    <w:uiPriority w:val="0"/>
    <w:rPr>
      <w:rFonts w:hint="default"/>
    </w:rPr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ind w:left="-540" w:leftChars="-257" w:firstLine="560" w:firstLineChars="200"/>
    </w:pPr>
    <w:rPr>
      <w:sz w:val="28"/>
    </w:rPr>
  </w:style>
  <w:style w:type="paragraph" w:styleId="4">
    <w:name w:val="Body Text"/>
    <w:basedOn w:val="1"/>
    <w:qFormat/>
    <w:uiPriority w:val="0"/>
    <w:rPr>
      <w:szCs w:val="24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hint="eastAsia"/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Char"/>
    <w:basedOn w:val="1"/>
    <w:link w:val="9"/>
    <w:qFormat/>
    <w:uiPriority w:val="0"/>
    <w:rPr>
      <w:rFonts w:hint="default"/>
    </w:rPr>
  </w:style>
  <w:style w:type="character" w:styleId="11">
    <w:name w:val="page number"/>
    <w:basedOn w:val="9"/>
    <w:qFormat/>
    <w:uiPriority w:val="0"/>
    <w:rPr>
      <w:rFonts w:hint="default" w:ascii="Times New Roman"/>
    </w:rPr>
  </w:style>
  <w:style w:type="character" w:customStyle="1" w:styleId="13">
    <w:name w:val="apple-style-span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me\uos\F:\&#24037;&#20316;\1&#21457;&#25991;\4&#31168;&#27954;&#25191;&#27861;\&#25191;&#27861;&#23616;&#21457;&#25991;&#26684;&#2433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执法局发文格式.dot</Template>
  <Company>嘉兴市秀洲区综合行政执法局</Company>
  <Pages>7</Pages>
  <Words>2700</Words>
  <Characters>2721</Characters>
  <Lines>0</Lines>
  <Paragraphs>0</Paragraphs>
  <ScaleCrop>false</ScaleCrop>
  <LinksUpToDate>false</LinksUpToDate>
  <CharactersWithSpaces>3169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2020-09-13T11:00:00Z</dcterms:created>
  <dc:creator>嘉兴市秀洲区综合行政执法局</dc:creator>
  <cp:lastModifiedBy>执法局</cp:lastModifiedBy>
  <cp:lastPrinted>2022-04-21T01:15:00Z</cp:lastPrinted>
  <dcterms:modified xsi:type="dcterms:W3CDTF">2023-02-20T03:27:24Z</dcterms:modified>
  <dc:title>                                       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  <property fmtid="{D5CDD505-2E9C-101B-9397-08002B2CF9AE}" pid="3" name="ICV">
    <vt:lpwstr>C12050D4C50A4A1A8EAE8281AC22231A</vt:lpwstr>
  </property>
</Properties>
</file>