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         </w:t>
      </w:r>
    </w:p>
    <w:p/>
    <w:p>
      <w:r>
        <w:rPr>
          <w:rFonts w:hint="eastAsia"/>
        </w:rPr>
        <w:t xml:space="preserve">            </w:t>
      </w:r>
      <w:r>
        <w:rPr>
          <w:rFonts w:hint="eastAsia"/>
          <w:b/>
          <w:bCs/>
        </w:rPr>
        <w:t>附</w:t>
      </w:r>
      <w:r>
        <w:rPr>
          <w:rFonts w:hint="eastAsia"/>
          <w:b/>
          <w:bCs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bCs/>
        </w:rPr>
        <w:t>:</w:t>
      </w:r>
      <w:r>
        <w:rPr>
          <w:rFonts w:hint="eastAsia"/>
        </w:rPr>
        <w:t xml:space="preserve">  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金华市工程建设项目审批办理基本流程图一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—政府投资房屋建筑类项目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3188970</wp:posOffset>
                </wp:positionV>
                <wp:extent cx="1252220" cy="1078865"/>
                <wp:effectExtent l="4445" t="4445" r="19685" b="2159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078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4pt;margin-top:251.1pt;height:84.95pt;width:98.6pt;z-index:251663360;v-text-anchor:middle;mso-width-relative:page;mso-height-relative:page;" filled="f" stroked="t" coordsize="21600,21600" o:gfxdata="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kl0YtoAAAANAQAADwAAAAAAAAABACAAAAAiAAAAZHJzL2Rvd25yZXYueG1s&#10;UEsBAhQAFAAAAAgAh07iQB1E569oAgAAtwQAAA4AAAAAAAAAAQAgAAAAKQEAAGRycy9lMm9Eb2Mu&#10;eG1sUEsFBgAAAAAGAAYAWQEAAAMGAAAAAA==&#10;">
                <v:fill on="f" focussize="0,0"/>
                <v:stroke weight="0.5pt" color="#0D0D0D [3069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7720965</wp:posOffset>
                </wp:positionH>
                <wp:positionV relativeFrom="paragraph">
                  <wp:posOffset>3164205</wp:posOffset>
                </wp:positionV>
                <wp:extent cx="744220" cy="443230"/>
                <wp:effectExtent l="4445" t="0" r="0" b="17780"/>
                <wp:wrapNone/>
                <wp:docPr id="92" name="肘形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744220" cy="443230"/>
                        </a:xfrm>
                        <a:prstGeom prst="bentConnector2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  <a:tailEnd type="non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607.95pt;margin-top:249.15pt;height:34.9pt;width:58.6pt;rotation:-5898240f;z-index:251707392;mso-width-relative:page;mso-height-relative:page;" filled="f" stroked="t" coordsize="21600,21600" o:gfxdata="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I3HwjcAAAADQEAAA8AAAAAAAAAAQAgAAAAIgAAAGRy&#10;cy9kb3ducmV2LnhtbFBLAQIUABQAAAAIAIdO4kALCMEWAQIAALMDAAAOAAAAAAAAAAEAIAAAACsB&#10;AABkcnMvZTJvRG9jLnhtbFBLBQYAAAAABgAGAFkBAACeBQAAAAA=&#10;">
                <v:fill on="f" focussize="0,0"/>
                <v:stroke weight="0.25pt" color="#000000 [3213]" miterlimit="8" joinstyle="miter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7875270</wp:posOffset>
                </wp:positionH>
                <wp:positionV relativeFrom="paragraph">
                  <wp:posOffset>4405630</wp:posOffset>
                </wp:positionV>
                <wp:extent cx="3018155" cy="5715"/>
                <wp:effectExtent l="0" t="0" r="0" b="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777480" y="6957060"/>
                          <a:ext cx="3018155" cy="57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20.1pt;margin-top:346.9pt;height:0.45pt;width:237.65pt;z-index:251722752;mso-width-relative:page;mso-height-relative:page;" filled="f" stroked="t" coordsize="21600,21600" o:gfxdata="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p9gCdkAAAANAQAA&#10;DwAAAAAAAAABACAAAAAiAAAAZHJzL2Rvd25yZXYueG1sUEsBAhQAFAAAAAgAh07iQOI90aLfAQAA&#10;fwMAAA4AAAAAAAAAAQAgAAAAKAEAAGRycy9lMm9Eb2MueG1sUEsFBgAAAAAGAAYAWQEAAHkFAAAA&#10;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7870825</wp:posOffset>
                </wp:positionH>
                <wp:positionV relativeFrom="paragraph">
                  <wp:posOffset>3745230</wp:posOffset>
                </wp:positionV>
                <wp:extent cx="0" cy="666750"/>
                <wp:effectExtent l="4445" t="0" r="14605" b="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777480" y="629031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9.75pt;margin-top:294.9pt;height:52.5pt;width:0pt;z-index:251721728;mso-width-relative:page;mso-height-relative:page;" filled="f" stroked="t" coordsize="21600,21600" o:gfxdata="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WQkhz2QAAAA0BAAAPAAAAAAAAAAEAIAAA&#10;ACIAAABkcnMvZG93bnJldi54bWxQSwECFAAUAAAACACHTuJAvcASz9IBAABwAwAADgAAAAAAAAAB&#10;ACAAAAAo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10893425</wp:posOffset>
                </wp:positionH>
                <wp:positionV relativeFrom="paragraph">
                  <wp:posOffset>3477260</wp:posOffset>
                </wp:positionV>
                <wp:extent cx="8255" cy="934720"/>
                <wp:effectExtent l="41910" t="0" r="64135" b="1778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092180" y="6068060"/>
                          <a:ext cx="8255" cy="934720"/>
                        </a:xfrm>
                        <a:prstGeom prst="straightConnector1">
                          <a:avLst/>
                        </a:prstGeom>
                        <a:ln w="12700"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57.75pt;margin-top:273.8pt;height:73.6pt;width:0.65pt;z-index:251723776;mso-width-relative:page;mso-height-relative:page;" filled="f" stroked="t" coordsize="21600,21600" o:gfxdata="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6VAn3QAAAA0BAAAPAAAAAAAAAAEA&#10;IAAAACIAAABkcnMvZG93bnJldi54bWxQSwECFAAUAAAACACHTuJAUyGWnwoCAAC+AwAADgAAAAAA&#10;AAABACAAAAAsAQAAZHJzL2Uyb0RvYy54bWxQSwUGAAAAAAYABgBZAQAAqA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6221095</wp:posOffset>
                </wp:positionH>
                <wp:positionV relativeFrom="paragraph">
                  <wp:posOffset>1163320</wp:posOffset>
                </wp:positionV>
                <wp:extent cx="596900" cy="422275"/>
                <wp:effectExtent l="4445" t="4445" r="8255" b="1143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招标文件备案（含招标控制价审查）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（建设）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4个工作日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9.85pt;margin-top:91.6pt;height:33.25pt;width:47pt;z-index:251630592;mso-width-relative:page;mso-height-relative:page;" fillcolor="#FFFFFF [3201]" filled="t" stroked="t" coordsize="21600,21600" o:gfxdata="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GJIiK9gAAAAMAQAADwAAAAAAAAABACAAAAAiAAAAZHJzL2Rv&#10;d25yZXYueG1sUEsBAhQAFAAAAAgAh07iQILu13Q6AgAAYgQAAA4AAAAAAAAAAQAgAAAAJw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招标文件备案（含招标控制价审查）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（建设）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4个工作日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9331960</wp:posOffset>
                </wp:positionH>
                <wp:positionV relativeFrom="paragraph">
                  <wp:posOffset>1354455</wp:posOffset>
                </wp:positionV>
                <wp:extent cx="16510" cy="1440180"/>
                <wp:effectExtent l="49530" t="0" r="48260" b="762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9523730" y="4037965"/>
                          <a:ext cx="16510" cy="1440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34.8pt;margin-top:106.65pt;height:113.4pt;width:1.3pt;z-index:251716608;mso-width-relative:page;mso-height-relative:page;" filled="f" stroked="t" coordsize="21600,21600" o:gfxdata="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PgYed0AAAANAQAADwAAAAAAAAAB&#10;ACAAAAAiAAAAZHJzL2Rvd25yZXYueG1sUEsBAhQAFAAAAAgAh07iQEDBTwILAgAAvwMAAA4AAAAA&#10;AAAAAQAgAAAALAEAAGRycy9lMm9Eb2MueG1sUEsFBgAAAAAGAAYAWQEAAKk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8640445</wp:posOffset>
                </wp:positionH>
                <wp:positionV relativeFrom="paragraph">
                  <wp:posOffset>1354455</wp:posOffset>
                </wp:positionV>
                <wp:extent cx="701675" cy="8255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093200" y="4057015"/>
                          <a:ext cx="701675" cy="82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80.35pt;margin-top:106.65pt;height:0.65pt;width:55.25pt;z-index:251715584;mso-width-relative:page;mso-height-relative:page;" filled="f" stroked="t" coordsize="21600,21600" o:gfxdata="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M4au2AAAAA0BAAAP&#10;AAAAAAAAAAEAIAAAACIAAABkcnMvZG93bnJldi54bWxQSwECFAAUAAAACACHTuJATyEnCt8BAAB+&#10;AwAADgAAAAAAAAABACAAAAAnAQAAZHJzL2Uyb0RvYy54bWxQSwUGAAAAAAYABgBZAQAAeA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8164195</wp:posOffset>
                </wp:positionH>
                <wp:positionV relativeFrom="paragraph">
                  <wp:posOffset>1176020</wp:posOffset>
                </wp:positionV>
                <wp:extent cx="476250" cy="385445"/>
                <wp:effectExtent l="4445" t="4445" r="14605" b="1016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施工、监理招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>投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标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>（开标、中标公示）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2.85pt;margin-top:92.6pt;height:30.35pt;width:37.5pt;z-index:251676672;mso-width-relative:page;mso-height-relative:page;" fillcolor="#FFFFFF [3201]" filled="t" stroked="t" coordsize="21600,21600" o:gfxdata="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knR4z2QAAAA0BAAAPAAAAAAAAAAEAIAAAACIAAABkcnMvZG93&#10;bnJldi54bWxQSwECFAAUAAAACACHTuJAMKrKCDgCAABiBAAADgAAAAAAAAABACAAAAAo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施工、监理招</w:t>
                      </w:r>
                      <w:r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>投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标</w:t>
                      </w:r>
                      <w:r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>（开标、中标公示）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6823075</wp:posOffset>
                </wp:positionH>
                <wp:positionV relativeFrom="paragraph">
                  <wp:posOffset>1359535</wp:posOffset>
                </wp:positionV>
                <wp:extent cx="1337945" cy="635"/>
                <wp:effectExtent l="0" t="24765" r="14605" b="3175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945" cy="63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7.25pt;margin-top:107.05pt;height:0.05pt;width:105.35pt;z-index:251885568;mso-width-relative:page;mso-height-relative:page;" filled="f" stroked="t" coordsize="21600,21600" o:gfxdata="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7QYjr2gAAAA0BAAAPAAAAAAAAAAEAIAAAACIAAABkcnMvZG93&#10;bnJldi54bWxQSwECFAAUAAAACACHTuJAiuvAev4BAADAAwAADgAAAAAAAAABACAAAAApAQAAZHJz&#10;L2Uyb0RvYy54bWxQSwUGAAAAAAYABgBZAQAAmQUAAAAA&#10;">
                <v:fill on="f" focussize="0,0"/>
                <v:stroke weight="1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7273925</wp:posOffset>
                </wp:positionH>
                <wp:positionV relativeFrom="paragraph">
                  <wp:posOffset>605155</wp:posOffset>
                </wp:positionV>
                <wp:extent cx="3165475" cy="4374515"/>
                <wp:effectExtent l="4445" t="4445" r="0" b="2159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4374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2.75pt;margin-top:47.65pt;height:344.45pt;width:249.25pt;z-index:251677696;v-text-anchor:middle;mso-width-relative:page;mso-height-relative:page;" filled="f" stroked="t" coordsize="21600,21600" o:gfxdata="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qPjvNsAAAAMAQAADwAAAAAAAAABACAAAAAiAAAAZHJzL2Rvd25yZXYu&#10;eG1sUEsBAhQAFAAAAAgAh07iQJKq9i1qAgAAuAQAAA4AAAAAAAAAAQAgAAAAKgEAAGRycy9lMm9E&#10;b2MueG1sUEsFBgAAAAAGAAYAWQEAAAYGAAAAAA==&#10;">
                <v:fill on="f" focussize="0,0"/>
                <v:stroke weight="0.5pt" color="#0D0D0D [3069]" miterlimit="8" joinstyle="miter" dashstyle="longDash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2594610</wp:posOffset>
                </wp:positionV>
                <wp:extent cx="494030" cy="313055"/>
                <wp:effectExtent l="4445" t="4445" r="15875" b="635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初步设计批复（发改）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6.15pt;margin-top:204.3pt;height:24.65pt;width:38.9pt;z-index:251695104;mso-width-relative:page;mso-height-relative:page;" fillcolor="#FFFFFF [3201]" filled="t" stroked="t" coordsize="21600,21600" o:gfxdata="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ZGBgp2AAAAAwBAAAPAAAAAAAAAAEAIAAAACIAAABkcnMvZG93&#10;bnJldi54bWxQSwECFAAUAAAACACHTuJAseiFMTkCAABiBAAADgAAAAAAAAABACAAAAAn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初步设计批复（发改）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6421120</wp:posOffset>
                </wp:positionH>
                <wp:positionV relativeFrom="paragraph">
                  <wp:posOffset>2768600</wp:posOffset>
                </wp:positionV>
                <wp:extent cx="157480" cy="1905"/>
                <wp:effectExtent l="0" t="24765" r="13970" b="3048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480" cy="190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05.6pt;margin-top:218pt;height:0.15pt;width:12.4pt;z-index:251859968;mso-width-relative:page;mso-height-relative:page;" filled="f" stroked="t" coordsize="21600,21600" o:gfxdata="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ikgzrWAAAADQEAAA8AAAAAAAAAAQAgAAAAIgAAAGRy&#10;cy9kb3ducmV2LnhtbFBLAQIUABQAAAAIAIdO4kDy/Rs9BwIAAMoDAAAOAAAAAAAAAAEAIAAAACUB&#10;AABkcnMvZTJvRG9jLnhtbFBLBQYAAAAABgAGAFkBAACeBQAAAAA=&#10;">
                <v:fill on="f" focussize="0,0"/>
                <v:stroke weight="1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5779770</wp:posOffset>
                </wp:positionH>
                <wp:positionV relativeFrom="paragraph">
                  <wp:posOffset>2768600</wp:posOffset>
                </wp:positionV>
                <wp:extent cx="157480" cy="1905"/>
                <wp:effectExtent l="0" t="24765" r="13970" b="3048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480" cy="190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55.1pt;margin-top:218pt;height:0.15pt;width:12.4pt;z-index:251758592;mso-width-relative:page;mso-height-relative:page;" filled="f" stroked="t" coordsize="21600,21600" o:gfxdata="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T3iptgAAAALAQAADwAAAAAAAAABACAAAAAiAAAA&#10;ZHJzL2Rvd25yZXYueG1sUEsBAhQAFAAAAAgAh07iQJCvqRsHAgAAygMAAA4AAAAAAAAAAQAgAAAA&#10;JwEAAGRycy9lMm9Eb2MueG1sUEsFBgAAAAAGAAYAWQEAAKAFAAAAAA==&#10;">
                <v:fill on="f" focussize="0,0"/>
                <v:stroke weight="1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7123430</wp:posOffset>
                </wp:positionH>
                <wp:positionV relativeFrom="paragraph">
                  <wp:posOffset>2786380</wp:posOffset>
                </wp:positionV>
                <wp:extent cx="0" cy="0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9" idx="3"/>
                        <a:endCxn id="39" idx="3"/>
                      </wps:cNvCnPr>
                      <wps:spPr>
                        <a:xfrm>
                          <a:off x="7303135" y="533146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0.9pt;margin-top:219.4pt;height:0pt;width:0pt;z-index:251725824;mso-width-relative:page;mso-height-relative:page;" filled="f" stroked="t" coordsize="21600,21600" o:gfxdata="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NK2njVAAAADQEAAA8AAAAAAAAAAQAgAAAA&#10;IgAAAGRycy9kb3ducmV2LnhtbFBLAQIUABQAAAAIAIdO4kBDd90dDgIAANoDAAAOAAAAAAAAAAEA&#10;IAAAACQBAABkcnMvZTJvRG9jLnhtbFBLBQYAAAAABgAGAFkBAACk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6960870</wp:posOffset>
                </wp:positionH>
                <wp:positionV relativeFrom="paragraph">
                  <wp:posOffset>2770505</wp:posOffset>
                </wp:positionV>
                <wp:extent cx="436245" cy="5715"/>
                <wp:effectExtent l="0" t="20320" r="1905" b="31115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" cy="571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8.1pt;margin-top:218.15pt;height:0.45pt;width:34.35pt;z-index:251691008;mso-width-relative:page;mso-height-relative:page;" filled="f" stroked="t" coordsize="21600,21600" o:gfxdata="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Mwb5T2gAAAA0BAAAPAAAAAAAAAAEAIAAAACIAAABkcnMvZG93&#10;bnJldi54bWxQSwECFAAUAAAACACHTuJAbVjizv4BAADAAwAADgAAAAAAAAABACAAAAApAQAAZHJz&#10;L2Uyb0RvYy54bWxQSwUGAAAAAAYABgBZAQAAmQUAAAAA&#10;">
                <v:fill on="f" focussize="0,0"/>
                <v:stroke weight="1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2600960</wp:posOffset>
                </wp:positionV>
                <wp:extent cx="494030" cy="313690"/>
                <wp:effectExtent l="4445" t="4445" r="15875" b="571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概算审核意见（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>财政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20个工作日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15pt;margin-top:204.8pt;height:24.7pt;width:38.9pt;z-index:251686912;mso-width-relative:page;mso-height-relative:page;" fillcolor="#FFFFFF [3201]" filled="t" stroked="t" coordsize="21600,21600" o:gfxdata="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sub852AAAAAsBAAAPAAAAAAAAAAEAIAAAACIAAABkcnMv&#10;ZG93bnJldi54bWxQSwECFAAUAAAACACHTuJA1+EVETwCAABi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概算审核意见（</w:t>
                      </w:r>
                      <w:r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>财政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20个工作日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6499225</wp:posOffset>
                </wp:positionH>
                <wp:positionV relativeFrom="paragraph">
                  <wp:posOffset>1585595</wp:posOffset>
                </wp:positionV>
                <wp:extent cx="635" cy="1183640"/>
                <wp:effectExtent l="6350" t="0" r="12065" b="1651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3" idx="2"/>
                      </wps:cNvCnPr>
                      <wps:spPr>
                        <a:xfrm flipV="1">
                          <a:off x="6075680" y="4228465"/>
                          <a:ext cx="635" cy="11836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11.75pt;margin-top:124.85pt;height:93.2pt;width:0.05pt;z-index:251711488;mso-width-relative:page;mso-height-relative:page;" filled="f" stroked="t" coordsize="21600,21600" o:gfxdata="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MqqvdkAAAANAQAADwAAAAAAAAABACAAAAAiAAAAZHJzL2Rvd25yZXYueG1sUEsBAhQA&#10;FAAAAAgAh07iQIZQmTTxAQAApgMAAA4AAAAAAAAAAQAgAAAAKAEAAGRycy9lMm9Eb2MueG1sUEsF&#10;BgAAAAAGAAYAWQEAAIs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2552700</wp:posOffset>
                </wp:positionV>
                <wp:extent cx="394335" cy="444500"/>
                <wp:effectExtent l="4445" t="4445" r="20320" b="825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建设工程规划许可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（规划部门）11个工作日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7.9pt;margin-top:201pt;height:35pt;width:31.05pt;z-index:251634688;mso-width-relative:page;mso-height-relative:page;" fillcolor="#FFFFFF [3201]" filled="t" stroked="t" coordsize="21600,21600" o:gfxdata="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LH0BfXAAAADQEAAA8AAAAAAAAAAQAgAAAAIgAAAGRycy9k&#10;b3ducmV2LnhtbFBLAQIUABQAAAAIAIdO4kBrPDexPAIAAGI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建设工程规划许可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（规划部门）11个工作日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7646670</wp:posOffset>
                </wp:positionH>
                <wp:positionV relativeFrom="paragraph">
                  <wp:posOffset>2758440</wp:posOffset>
                </wp:positionV>
                <wp:extent cx="114300" cy="1905"/>
                <wp:effectExtent l="0" t="24130" r="0" b="3111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90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2.1pt;margin-top:217.2pt;height:0.15pt;width:9pt;z-index:251687936;mso-width-relative:page;mso-height-relative:page;" filled="f" stroked="t" coordsize="21600,21600" o:gfxdata="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HPo7PZAAAADQEAAA8AAAAAAAAAAQAgAAAAIgAAAGRycy9kb3du&#10;cmV2LnhtbFBLAQIUABQAAAAIAIdO4kD1Zn1C/gEAAMADAAAOAAAAAAAAAAEAIAAAACgBAABkcnMv&#10;ZTJvRG9jLnhtbFBLBQYAAAAABgAGAFkBAACYBQAAAAA=&#10;">
                <v:fill on="f" focussize="0,0"/>
                <v:stroke weight="1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7315835</wp:posOffset>
                </wp:positionH>
                <wp:positionV relativeFrom="paragraph">
                  <wp:posOffset>715010</wp:posOffset>
                </wp:positionV>
                <wp:extent cx="543560" cy="215900"/>
                <wp:effectExtent l="5080" t="4445" r="22860" b="8255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6.05pt;margin-top:56.3pt;height:17pt;width:42.8pt;z-index:251698176;mso-width-relative:page;mso-height-relative:page;" fillcolor="#FFFFFF [3201]" filled="t" stroked="t" coordsize="21600,21600" o:gfxdata="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icncbbAAAADQEAAA8AAAAAAAAAAQAgAAAAIgAAAGRy&#10;cy9kb3ducmV2LnhtbFBLAQIUABQAAAAIAIdO4kAaMOtaOwIAAGoEAAAOAAAAAAAAAAEAIAAAACo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2mm,1mm,1mm,1mm">
                  <w:txbxContent>
                    <w:p>
                      <w:pPr>
                        <w:spacing w:line="20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934085</wp:posOffset>
                </wp:positionV>
                <wp:extent cx="5080" cy="1715770"/>
                <wp:effectExtent l="25400" t="0" r="26670" b="1778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715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89.9pt;margin-top:73.55pt;height:135.1pt;width:0.4pt;z-index:251699200;mso-width-relative:page;mso-height-relative:page;" filled="f" stroked="t" coordsize="21600,21600" o:gfxdata="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mvxMtwAAAANAQAADwAAAAAAAAABACAA&#10;AAAiAAAAZHJzL2Rvd25yZXYueG1sUEsBAhQAFAAAAAgAh07iQGYCZg8JAgAAzAMAAA4AAAAAAAAA&#10;AQAgAAAAKwEAAGRycy9lMm9Eb2MueG1sUEsFBgAAAAAGAAYAWQEAAKYFAAAAAA==&#10;">
                <v:fill on="f" focussize="0,0"/>
                <v:stroke weight="0.5pt" color="#000000 [3213]" miterlimit="8" joinstyle="miter" dashstyle="3 1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7390765</wp:posOffset>
                </wp:positionH>
                <wp:positionV relativeFrom="paragraph">
                  <wp:posOffset>2643505</wp:posOffset>
                </wp:positionV>
                <wp:extent cx="228600" cy="264795"/>
                <wp:effectExtent l="4445" t="4445" r="14605" b="1651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网上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1.95pt;margin-top:208.15pt;height:20.85pt;width:18pt;z-index:251700224;mso-width-relative:page;mso-height-relative:page;" fillcolor="#FFFFFF [3201]" filled="t" stroked="t" coordsize="21600,21600" o:gfxdata="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9gsSbYAAAADQEAAA8AAAAAAAAAAQAgAAAAIgAAAGRycy9kb3du&#10;cmV2LnhtbFBLAQIUABQAAAAIAIdO4kCrqxrJOAIAAGoEAAAOAAAAAAAAAAEAIAAAACc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网上</w:t>
                      </w:r>
                    </w:p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2590800</wp:posOffset>
                </wp:positionV>
                <wp:extent cx="394335" cy="422910"/>
                <wp:effectExtent l="4445" t="4445" r="20320" b="10795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施工图联合审查（建设部门）10个工作日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2.15pt;margin-top:204pt;height:33.3pt;width:31.05pt;z-index:251685888;mso-width-relative:page;mso-height-relative:page;" fillcolor="#FFFFFF [3201]" filled="t" stroked="t" coordsize="21600,21600" o:gfxdata="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7p9jl2AAAAA0BAAAPAAAAAAAAAAEAIAAAACIAAABkcnMv&#10;ZG93bnJldi54bWxQSwECFAAUAAAACACHTuJAqdoNjDwCAABi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施工图联合审查（建设部门）10个工作日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2458085</wp:posOffset>
                </wp:positionV>
                <wp:extent cx="0" cy="127635"/>
                <wp:effectExtent l="25400" t="0" r="31750" b="571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4.25pt;margin-top:193.55pt;height:10.05pt;width:0pt;z-index:251684864;mso-width-relative:page;mso-height-relative:page;" filled="f" stroked="t" coordsize="21600,21600" o:gfxdata="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cjMWnYAAAADQEAAA8AAAAAAAAAAQAgAAAAIgAAAGRycy9kb3ducmV2&#10;LnhtbFBLAQIUABQAAAAIAIdO4kBhfnGC/AEAALwDAAAOAAAAAAAAAAEAIAAAACcBAABkcnMvZTJv&#10;RG9jLnhtbFBLBQYAAAAABgAGAFkBAACVBQAAAAA=&#10;">
                <v:fill on="f" focussize="0,0"/>
                <v:stroke weight="0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7760335</wp:posOffset>
                </wp:positionH>
                <wp:positionV relativeFrom="paragraph">
                  <wp:posOffset>2228850</wp:posOffset>
                </wp:positionV>
                <wp:extent cx="394335" cy="217805"/>
                <wp:effectExtent l="4445" t="4445" r="20320" b="635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施工图设计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（设计单位）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1.05pt;margin-top:175.5pt;height:17.15pt;width:31.05pt;z-index:251683840;mso-width-relative:page;mso-height-relative:page;" fillcolor="#FFFFFF [3201]" filled="t" stroked="t" coordsize="21600,21600" o:gfxdata="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MUftbXAAAADQEAAA8AAAAAAAAAAQAgAAAAIgAAAGRycy9kb3du&#10;cmV2LnhtbFBLAQIUABQAAAAIAIdO4kAbRlw5OQIAAGIEAAAOAAAAAAAAAAEAIAAAACY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施工图设计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（设计单位）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9558020</wp:posOffset>
                </wp:positionH>
                <wp:positionV relativeFrom="paragraph">
                  <wp:posOffset>3728720</wp:posOffset>
                </wp:positionV>
                <wp:extent cx="50419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4" idx="3"/>
                      </wps:cNvCnPr>
                      <wps:spPr>
                        <a:xfrm>
                          <a:off x="0" y="0"/>
                          <a:ext cx="50419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2.6pt;margin-top:293.6pt;height:0.05pt;width:39.7pt;z-index:251710464;mso-width-relative:page;mso-height-relative:page;" filled="f" stroked="t" coordsize="21600,21600" o:gfxdata="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Xe6WvZAAAADQEAAA8AAAAAAAAA&#10;AQAgAAAAIgAAAGRycy9kb3ducmV2LnhtbFBLAQIUABQAAAAIAIdO4kD2uqOM1wEAAIsDAAAOAAAA&#10;AAAAAAEAIAAAACgBAABkcnMvZTJvRG9jLnhtbFBLBQYAAAAABgAGAFkBAABx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8354060</wp:posOffset>
                </wp:positionH>
                <wp:positionV relativeFrom="paragraph">
                  <wp:posOffset>3556000</wp:posOffset>
                </wp:positionV>
                <wp:extent cx="1148080" cy="223520"/>
                <wp:effectExtent l="4445" t="5080" r="9525" b="1905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出具建设工程人防审核手续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(人防)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7.8pt;margin-top:280pt;height:17.6pt;width:90.4pt;z-index:251666432;mso-width-relative:page;mso-height-relative:page;" fillcolor="#FFFFFF [3201]" filled="t" stroked="t" coordsize="21600,21600" o:gfxdata="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JsQPfYAAAADQEAAA8AAAAAAAAAAQAgAAAAIgAAAGRycy9k&#10;b3ducmV2LnhtbFBLAQIUABQAAAAIAIdO4kClIwsXOwIAAGMEAAAOAAAAAAAAAAEAIAAAACc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出具建设工程人防审核手续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(人防)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8366760</wp:posOffset>
                </wp:positionH>
                <wp:positionV relativeFrom="paragraph">
                  <wp:posOffset>3835400</wp:posOffset>
                </wp:positionV>
                <wp:extent cx="1148080" cy="372745"/>
                <wp:effectExtent l="4445" t="5080" r="9525" b="22225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出具防雷装置设计审核手续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(危化场所)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(气象)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1" rIns="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8.8pt;margin-top:302pt;height:29.35pt;width:90.4pt;z-index:251664384;mso-width-relative:page;mso-height-relative:page;" fillcolor="#FFFFFF [3201]" filled="t" stroked="t" coordsize="21600,21600" o:gfxdata="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zYXt9oAAAANAQAADwAAAAAAAAABACAAAAAiAAAA&#10;ZHJzL2Rvd25yZXYueG1sUEsBAhQAFAAAAAgAh07iQLkzZC8+AgAAYwQAAA4AAAAAAAAAAQAgAAAA&#10;KQ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0mm,0.0787412510936133in,0mm,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出具防雷装置设计审核手续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(危化场所)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(气象)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8347710</wp:posOffset>
                </wp:positionH>
                <wp:positionV relativeFrom="paragraph">
                  <wp:posOffset>3290570</wp:posOffset>
                </wp:positionV>
                <wp:extent cx="1148080" cy="230505"/>
                <wp:effectExtent l="4445" t="5080" r="9525" b="12065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出具建设工程消防审核手续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(消防)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7.3pt;margin-top:259.1pt;height:18.15pt;width:90.4pt;z-index:251665408;mso-width-relative:page;mso-height-relative:page;" fillcolor="#FFFFFF [3201]" filled="t" stroked="t" coordsize="21600,21600" o:gfxdata="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7Dy1U2AAAAA0BAAAPAAAAAAAAAAEAIAAAACIAAABkcnMvZG93&#10;bnJldi54bWxQSwECFAAUAAAACACHTuJAJx8LSTkCAABjBAAADgAAAAAAAAABACAAAAAn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出具建设工程消防审核手续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(消防)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10650220</wp:posOffset>
                </wp:positionH>
                <wp:positionV relativeFrom="paragraph">
                  <wp:posOffset>3228975</wp:posOffset>
                </wp:positionV>
                <wp:extent cx="551815" cy="201930"/>
                <wp:effectExtent l="0" t="0" r="635" b="762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73740" y="5869305"/>
                          <a:ext cx="551815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7个工作日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8.6pt;margin-top:254.25pt;height:15.9pt;width:43.45pt;z-index:251724800;mso-width-relative:page;mso-height-relative:page;" fillcolor="#FFFFFF [3201]" filled="t" stroked="f" coordsize="21600,21600" o:gfxdata="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x2YT3aAAAADQEAAA8AAAAAAAAAAQAgAAAAIgAA&#10;AGRycy9kb3ducmV2LnhtbFBLAQIUABQAAAAIAIdO4kATKS1gPwIAAEkEAAAOAAAAAAAAAAEAIAAA&#10;ACk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 inset="2.54mm,0mm,2.54mm,1.27mm">
                  <w:txbxContent>
                    <w:p>
                      <w:pPr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7个工作日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10664825</wp:posOffset>
                </wp:positionH>
                <wp:positionV relativeFrom="paragraph">
                  <wp:posOffset>2985135</wp:posOffset>
                </wp:positionV>
                <wp:extent cx="488950" cy="209550"/>
                <wp:effectExtent l="4445" t="4445" r="20955" b="14605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44530" y="5269865"/>
                          <a:ext cx="488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>通信报装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9.75pt;margin-top:235.05pt;height:16.5pt;width:38.5pt;z-index:251720704;mso-width-relative:page;mso-height-relative:page;" fillcolor="#FFFFFF [3201]" filled="t" stroked="t" coordsize="21600,21600" o:gfxdata="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zWaXB2wAAAA0BAAAPAAAAAAAA&#10;AAEAIAAAACIAAABkcnMvZG93bnJldi54bWxQSwECFAAUAAAACACHTuJAvuzpiUgCAABzBAAADgAA&#10;AAAAAAABACAAAAAq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 inset="2.54mm,0mm,2.54mm,1.27mm">
                  <w:txbxContent>
                    <w:p>
                      <w:pPr>
                        <w:rPr>
                          <w:rFonts w:hint="eastAsia" w:eastAsiaTheme="minorEastAsia"/>
                          <w:sz w:val="11"/>
                          <w:szCs w:val="1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>通信报装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10658475</wp:posOffset>
                </wp:positionH>
                <wp:positionV relativeFrom="paragraph">
                  <wp:posOffset>2712085</wp:posOffset>
                </wp:positionV>
                <wp:extent cx="482600" cy="209550"/>
                <wp:effectExtent l="4445" t="4445" r="8255" b="14605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31830" y="4946015"/>
                          <a:ext cx="482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>燃气报装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9.25pt;margin-top:213.55pt;height:16.5pt;width:38pt;z-index:251719680;mso-width-relative:page;mso-height-relative:page;" fillcolor="#FFFFFF [3201]" filled="t" stroked="t" coordsize="21600,21600" o:gfxdata="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7c6sOdoAAAANAQAADwAAAAAA&#10;AAABACAAAAAiAAAAZHJzL2Rvd25yZXYueG1sUEsBAhQAFAAAAAgAh07iQP+jaylKAgAAcwQAAA4A&#10;AAAAAAAAAQAgAAAAKQ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2.54mm,0mm,2.54mm,1.27mm">
                  <w:txbxContent>
                    <w:p>
                      <w:pPr>
                        <w:rPr>
                          <w:rFonts w:hint="eastAsia" w:eastAsiaTheme="minorEastAsia"/>
                          <w:sz w:val="11"/>
                          <w:szCs w:val="1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>燃气报装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10620375</wp:posOffset>
                </wp:positionH>
                <wp:positionV relativeFrom="paragraph">
                  <wp:posOffset>2119630</wp:posOffset>
                </wp:positionV>
                <wp:extent cx="588010" cy="1351280"/>
                <wp:effectExtent l="4445" t="5080" r="17145" b="1524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135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both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6.25pt;margin-top:166.9pt;height:106.4pt;width:46.3pt;z-index:251661312;mso-width-relative:page;mso-height-relative:page;" fillcolor="#FFFFFF [3201]" filled="t" stroked="t" coordsize="21600,21600" o:gfxdata="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zEVFE2AAAAA0BAAAPAAAAAAAAAAEAIAAAACIAAABkcnMv&#10;ZG93bnJldi54bWxQSwECFAAUAAAACACHTuJAeQiDYDwCAABj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both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10658475</wp:posOffset>
                </wp:positionH>
                <wp:positionV relativeFrom="paragraph">
                  <wp:posOffset>2172335</wp:posOffset>
                </wp:positionV>
                <wp:extent cx="488950" cy="209550"/>
                <wp:effectExtent l="4445" t="4445" r="20955" b="1460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76280" y="4317365"/>
                          <a:ext cx="488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>供水报装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72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9.25pt;margin-top:171.05pt;height:16.5pt;width:38.5pt;z-index:251717632;mso-width-relative:page;mso-height-relative:page;" fillcolor="#FFFFFF [3201]" filled="t" stroked="t" coordsize="21600,21600" o:gfxdata="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M7IVH9oAAAANAQAADwAAAAAAAAAB&#10;ACAAAAAiAAAAZHJzL2Rvd25yZXYueG1sUEsBAhQAFAAAAAgAh07iQN9eLCBHAgAAbwQAAA4AAAAA&#10;AAAAAQAgAAAAK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2.54mm,0mm,2mm,0mm">
                  <w:txbxContent>
                    <w:p>
                      <w:pPr>
                        <w:rPr>
                          <w:rFonts w:hint="eastAsia" w:eastAsiaTheme="minorEastAsia"/>
                          <w:sz w:val="11"/>
                          <w:szCs w:val="1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>供水报装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10664825</wp:posOffset>
                </wp:positionH>
                <wp:positionV relativeFrom="paragraph">
                  <wp:posOffset>2439035</wp:posOffset>
                </wp:positionV>
                <wp:extent cx="476250" cy="209550"/>
                <wp:effectExtent l="4445" t="4445" r="14605" b="1460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57230" y="4666615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>供电报装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9.75pt;margin-top:192.05pt;height:16.5pt;width:37.5pt;z-index:251718656;mso-width-relative:page;mso-height-relative:page;" fillcolor="#FFFFFF [3201]" filled="t" stroked="t" coordsize="21600,21600" o:gfxdata="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VRFtV2wAAAA0BAAAPAAAAAAAAAAEA&#10;IAAAACIAAABkcnMvZG93bnJldi54bWxQSwECFAAUAAAACACHTuJAUZj+m0UCAABzBAAADgAAAAAA&#10;AAABACAAAAAq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 inset="2.54mm,0mm,2.54mm,1.27mm">
                  <w:txbxContent>
                    <w:p>
                      <w:pPr>
                        <w:rPr>
                          <w:rFonts w:hint="eastAsia" w:eastAsiaTheme="minorEastAsia"/>
                          <w:sz w:val="11"/>
                          <w:szCs w:val="1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>供电报装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8856980</wp:posOffset>
                </wp:positionH>
                <wp:positionV relativeFrom="paragraph">
                  <wp:posOffset>605155</wp:posOffset>
                </wp:positionV>
                <wp:extent cx="0" cy="0"/>
                <wp:effectExtent l="0" t="0" r="0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0" idx="0"/>
                        <a:endCxn id="40" idx="0"/>
                      </wps:cNvCnPr>
                      <wps:spPr>
                        <a:xfrm>
                          <a:off x="9062085" y="3143885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97.4pt;margin-top:47.65pt;height:0pt;width:0pt;z-index:251713536;mso-width-relative:page;mso-height-relative:page;" filled="f" stroked="t" coordsize="21600,21600" o:gfxdata="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qtPgtQAAAALAQAADwAAAAAAAAABACAAAAAiAAAA&#10;ZHJzL2Rvd25yZXYueG1sUEsBAhQAFAAAAAgAh07iQCynHogLAgAA2gMAAA4AAAAAAAAAAQAgAAAA&#10;Iw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7794625</wp:posOffset>
                </wp:positionH>
                <wp:positionV relativeFrom="paragraph">
                  <wp:posOffset>2775585</wp:posOffset>
                </wp:positionV>
                <wp:extent cx="1978025" cy="23495"/>
                <wp:effectExtent l="0" t="7620" r="3175" b="2603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025" cy="234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3.75pt;margin-top:218.55pt;height:1.85pt;width:155.75pt;z-index:251682816;mso-width-relative:page;mso-height-relative:page;" filled="f" stroked="t" coordsize="21600,21600" o:gfxdata="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+XvCI2wAAAA0BAAAPAAAAAAAAAAEAIAAAACIAAABkcnMv&#10;ZG93bnJldi54bWxQSwECFAAUAAAACACHTuJA8hcihQACAADCAwAADgAAAAAAAAABACAAAAAqAQAA&#10;ZHJzL2Uyb0RvYy54bWxQSwUGAAAAAAYABgBZAQAAnAUAAAAA&#10;">
                <v:fill on="f" focussize="0,0"/>
                <v:stroke weight="1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0"/>
          <w:szCs w:val="30"/>
          <w:lang w:val="en-US" w:eastAsia="zh-CN"/>
        </w:rPr>
        <w:t>93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个工作日</w: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4580890</wp:posOffset>
                </wp:positionV>
                <wp:extent cx="1270" cy="12065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467735" y="7519670"/>
                          <a:ext cx="1270" cy="12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8.4pt;margin-top:360.7pt;height:9.5pt;width:0.1pt;z-index:251709440;mso-width-relative:page;mso-height-relative:page;" filled="f" stroked="t" coordsize="21600,21600" o:gfxdata="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DyicdkAAAALAQAA&#10;DwAAAAAAAAABACAAAAAiAAAAZHJzL2Rvd25yZXYueG1sUEsBAhQAFAAAAAgAh07iQFjsie3fAQAA&#10;ewMAAA4AAAAAAAAAAQAgAAAAKA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3213100</wp:posOffset>
                </wp:positionV>
                <wp:extent cx="6796405" cy="1501140"/>
                <wp:effectExtent l="0" t="0" r="42545" b="22860"/>
                <wp:wrapNone/>
                <wp:docPr id="96" name="肘形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951220" y="3672840"/>
                          <a:ext cx="6796405" cy="1501140"/>
                        </a:xfrm>
                        <a:prstGeom prst="bentConnector2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58pt;margin-top:253pt;height:118.2pt;width:535.15pt;z-index:251706368;mso-width-relative:page;mso-height-relative:page;" filled="f" stroked="t" coordsize="21600,21600" o:gfxdata="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Q1oSvaAAAADAEAAA8AAAAAAAAAAQAgAAAA&#10;IgAAAGRycy9kb3ducmV2LnhtbFBLAQIUABQAAAAIAIdO4kBDEPNSCQIAALcDAAAOAAAAAAAAAAEA&#10;IAAAACkBAABkcnMvZTJvRG9jLnhtbFBLBQYAAAAABgAGAFkBAACkBQAAAAA=&#10;">
                <v:fill on="f" focussize="0,0"/>
                <v:stroke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9793605</wp:posOffset>
                </wp:positionH>
                <wp:positionV relativeFrom="paragraph">
                  <wp:posOffset>2695575</wp:posOffset>
                </wp:positionV>
                <wp:extent cx="544830" cy="238125"/>
                <wp:effectExtent l="4445" t="5080" r="22225" b="4445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质量监督手续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（质监）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1.15pt;margin-top:212.25pt;height:18.75pt;width:42.9pt;z-index:251675648;mso-width-relative:page;mso-height-relative:page;" fillcolor="#FFFFFF [3201]" filled="t" stroked="t" coordsize="21600,21600" o:gfxdata="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Tae52QAAAA0BAAAPAAAAAAAAAAEAIAAAACIAAABkcnMvZG93&#10;bnJldi54bWxQSwECFAAUAAAACACHTuJADwPRgTgCAABiBAAADgAAAAAAAAABACAAAAAo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质量监督手续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（质监）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9793605</wp:posOffset>
                </wp:positionH>
                <wp:positionV relativeFrom="paragraph">
                  <wp:posOffset>2957830</wp:posOffset>
                </wp:positionV>
                <wp:extent cx="544830" cy="238125"/>
                <wp:effectExtent l="4445" t="5080" r="22225" b="4445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人防质量监督手续（人防）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1.15pt;margin-top:232.9pt;height:18.75pt;width:42.9pt;z-index:251673600;mso-width-relative:page;mso-height-relative:page;" fillcolor="#FFFFFF [3201]" filled="t" stroked="t" coordsize="21600,21600" o:gfxdata="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5I9Jh2AAAAA0BAAAPAAAAAAAAAAEAIAAAACIAAABkcnMvZG93&#10;bnJldi54bWxQSwECFAAUAAAACACHTuJAI3/AjDkCAABiBAAADgAAAAAAAAABACAAAAAn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人防质量监督手续（人防）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2431415</wp:posOffset>
                </wp:positionV>
                <wp:extent cx="599440" cy="615950"/>
                <wp:effectExtent l="4445" t="4445" r="5715" b="825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7150" y="5273675"/>
                          <a:ext cx="59944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35pt;margin-top:191.45pt;height:48.5pt;width:47.2pt;z-index:251617280;v-text-anchor:middle;mso-width-relative:page;mso-height-relative:page;" filled="f" stroked="t" coordsize="21600,21600" o:gfxdata="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AEnzTaAAAACwEAAA8AAAAAAAAAAQAgAAAAIgAAAGRycy9kb3du&#10;cmV2LnhtbFBLAQIUABQAAAAIAIdO4kBU+DwQbwIAAL8EAAAOAAAAAAAAAAEAIAAAACkBAABkcnMv&#10;ZTJvRG9jLnhtbFBLBQYAAAAABgAGAFkBAAAKBgAAAAA=&#10;">
                <v:fill on="f" focussize="0,0"/>
                <v:stroke weight="0.5pt" color="#0D0D0D [3069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2565400</wp:posOffset>
                </wp:positionV>
                <wp:extent cx="522605" cy="365125"/>
                <wp:effectExtent l="4445" t="4445" r="6350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5250" y="5794375"/>
                          <a:ext cx="522605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项目赋码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（发改）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1个工作日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35pt;margin-top:202pt;height:28.75pt;width:41.15pt;z-index:251614208;mso-width-relative:page;mso-height-relative:page;" fillcolor="#FFFFFF [3201]" filled="t" stroked="t" coordsize="21600,21600" o:gfxdata="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uUOd9kAAAALAQAADwAAAAAAAAABACAAAAAi&#10;AAAAZHJzL2Rvd25yZXYueG1sUEsBAhQAFAAAAAgAh07iQEAWPk9CAgAAbAQAAA4AAAAAAAAAAQAg&#10;AAAAKA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0mm,1mm,0mm,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项目赋码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（发改）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1个工作日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12863195</wp:posOffset>
                </wp:positionH>
                <wp:positionV relativeFrom="paragraph">
                  <wp:posOffset>3223895</wp:posOffset>
                </wp:positionV>
                <wp:extent cx="556895" cy="534670"/>
                <wp:effectExtent l="4445" t="4445" r="10160" b="13335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534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1"/>
                                <w:szCs w:val="11"/>
                              </w:rPr>
                              <w:t>各个专项验收人防、消防、建设、发改、国土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1"/>
                                <w:szCs w:val="11"/>
                                <w:lang w:eastAsia="zh-CN"/>
                              </w:rPr>
                              <w:t>、水利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1"/>
                                <w:szCs w:val="11"/>
                              </w:rPr>
                              <w:t>等部门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2.85pt;margin-top:253.85pt;height:42.1pt;width:43.85pt;z-index:251608064;v-text-anchor:middle;mso-width-relative:page;mso-height-relative:page;" filled="f" stroked="t" coordsize="21600,21600" o:gfxdata="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rR0Rd0AAAANAQAADwAAAAAAAAABACAAAAAiAAAAZHJzL2Rvd25yZXYu&#10;eG1sUEsBAhQAFAAAAAgAh07iQOwKjPcvAgAANgQAAA4AAAAAAAAAAQAgAAAALAEAAGRycy9lMm9E&#10;b2MueG1sUEsFBgAAAAAGAAYAWQEAAM0FAAAAAA==&#10;">
                <v:fill on="f" focussize="0,0"/>
                <v:stroke weight="0.5pt"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Theme="minorEastAsia" w:hAnsiTheme="minorEastAsia" w:cstheme="minor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1"/>
                          <w:szCs w:val="11"/>
                        </w:rPr>
                        <w:t>各个专项验收人防、消防、建设、发改、国土</w:t>
                      </w:r>
                      <w:r>
                        <w:rPr>
                          <w:rFonts w:hint="eastAsia" w:asciiTheme="minorEastAsia" w:hAnsiTheme="minorEastAsia" w:cstheme="minorEastAsia"/>
                          <w:sz w:val="11"/>
                          <w:szCs w:val="11"/>
                          <w:lang w:eastAsia="zh-CN"/>
                        </w:rPr>
                        <w:t>、水利</w:t>
                      </w:r>
                      <w:r>
                        <w:rPr>
                          <w:rFonts w:hint="eastAsia" w:asciiTheme="minorEastAsia" w:hAnsiTheme="minorEastAsia" w:cstheme="minorEastAsia"/>
                          <w:sz w:val="11"/>
                          <w:szCs w:val="11"/>
                        </w:rPr>
                        <w:t>等部门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598805</wp:posOffset>
                </wp:positionV>
                <wp:extent cx="3261360" cy="4374515"/>
                <wp:effectExtent l="4445" t="4445" r="10795" b="2159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4374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4.1pt;margin-top:47.15pt;height:344.45pt;width:256.8pt;z-index:251636736;v-text-anchor:middle;mso-width-relative:page;mso-height-relative:page;" filled="f" stroked="t" coordsize="21600,21600" o:gfxdata="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XWFqtoAAAALAQAADwAAAAAAAAABACAAAAAiAAAAZHJzL2Rvd25yZXYueG1s&#10;UEsBAhQAFAAAAAgAh07iQDUfzd5oAgAAuAQAAA4AAAAAAAAAAQAgAAAAKQEAAGRycy9lMm9Eb2Mu&#10;eG1sUEsFBgAAAAAGAAYAWQEAAAMGAAAAAA==&#10;">
                <v:fill on="f" focussize="0,0"/>
                <v:stroke weight="0.5pt" color="#0D0D0D [3069]" miterlimit="8" joinstyle="miter" dashstyle="longDash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11628755</wp:posOffset>
                </wp:positionH>
                <wp:positionV relativeFrom="paragraph">
                  <wp:posOffset>5190490</wp:posOffset>
                </wp:positionV>
                <wp:extent cx="2458720" cy="553720"/>
                <wp:effectExtent l="0" t="0" r="17780" b="1778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竣工验收阶段（测验合一）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5.65pt;margin-top:408.7pt;height:43.6pt;width:193.6pt;z-index:251607040;mso-width-relative:page;mso-height-relative:page;" fillcolor="#FFFFFF [3201]" filled="t" stroked="f" coordsize="21600,21600" o:gfxdata="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ppMj92gAAAA0BAAAPAAAAAAAAAAEAIAAAACIAAABkcnMvZG93bnJldi54bWxQ&#10;SwECFAAUAAAACACHTuJAgmDDUi4CAABFBAAADgAAAAAAAAABACAAAAAp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竣工验收阶段（测验合一）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8000365</wp:posOffset>
                </wp:positionH>
                <wp:positionV relativeFrom="paragraph">
                  <wp:posOffset>5190490</wp:posOffset>
                </wp:positionV>
                <wp:extent cx="1952625" cy="553720"/>
                <wp:effectExtent l="0" t="0" r="9525" b="1778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施工许可阶段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9.95pt;margin-top:408.7pt;height:43.6pt;width:153.75pt;z-index:251638784;mso-width-relative:page;mso-height-relative:page;" fillcolor="#FFFFFF [3201]" filled="t" stroked="f" coordsize="21600,21600" o:gfxdata="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fjuRR2QAAAA0BAAAPAAAAAAAAAAEAIAAAACIAAABkcnMvZG93bnJldi54&#10;bWxQSwECFAAUAAAACACHTuJAVPmMnTICAABFBAAADgAAAAAAAAABACAAAAAo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施工许可阶段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5190490</wp:posOffset>
                </wp:positionV>
                <wp:extent cx="1952625" cy="553720"/>
                <wp:effectExtent l="0" t="0" r="9525" b="1778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工程建设许可阶段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44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7.45pt;margin-top:408.7pt;height:43.6pt;width:153.75pt;z-index:251639808;mso-width-relative:page;mso-height-relative:page;" fillcolor="#FFFFFF [3201]" filled="t" stroked="f" coordsize="21600,21600" o:gfxdata="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oL9DNoAAAAMAQAADwAAAAAAAAABACAAAAAiAAAAZHJzL2Rvd25yZXYu&#10;eG1sUEsBAhQAFAAAAAgAh07iQJSFy1syAgAARQQAAA4AAAAAAAAAAQAgAAAAKQ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工程建设许可阶段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44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2606675</wp:posOffset>
                </wp:positionV>
                <wp:extent cx="228600" cy="264795"/>
                <wp:effectExtent l="4445" t="4445" r="14605" b="165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网上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4pt;margin-top:205.25pt;height:20.85pt;width:18pt;z-index:251610112;mso-width-relative:page;mso-height-relative:page;" fillcolor="#FFFFFF [3201]" filled="t" stroked="t" coordsize="21600,21600" o:gfxdata="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Pdbp9YAAAAKAQAADwAAAAAAAAABACAAAAAiAAAAZHJzL2Rvd25yZXYu&#10;eG1sUEsBAhQAFAAAAAgAh07iQKSVI/E2AgAAaAQAAA4AAAAAAAAAAQAgAAAAJQEAAGRycy9lMm9E&#10;b2MueG1sUEsFBgAAAAAGAAYAWQEAAM0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网上</w:t>
                      </w:r>
                    </w:p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4356100</wp:posOffset>
                </wp:positionV>
                <wp:extent cx="452755" cy="218440"/>
                <wp:effectExtent l="4445" t="4445" r="1905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21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建设用地审批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（国土）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15pt;margin-top:343pt;height:17.2pt;width:35.65pt;z-index:251640832;mso-width-relative:page;mso-height-relative:page;" fillcolor="#FFFFFF [3201]" filled="t" stroked="t" coordsize="21600,21600" o:gfxdata="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bATZs2AAAAAsBAAAPAAAAAAAAAAEAIAAAACIAAABkcnMv&#10;ZG93bnJldi54bWxQSwECFAAUAAAACACHTuJA7qNg/DwCAABi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建设用地审批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（国土）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2780665</wp:posOffset>
                </wp:positionV>
                <wp:extent cx="125730" cy="635"/>
                <wp:effectExtent l="0" t="24765" r="7620" b="317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63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1.5pt;margin-top:218.95pt;height:0.05pt;width:9.9pt;z-index:251635712;mso-width-relative:page;mso-height-relative:page;" filled="f" stroked="t" coordsize="21600,21600" o:gfxdata="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ibehHaAAAACwEAAA8AAAAAAAAAAQAgAAAAIgAAAGRycy9kb3du&#10;cmV2LnhtbFBLAQIUABQAAAAIAIdO4kA2Q890/QEAAL8DAAAOAAAAAAAAAAEAIAAAACkBAABkcnMv&#10;ZTJvRG9jLnhtbFBLBQYAAAAABgAGAFkBAACYBQAAAAA=&#10;">
                <v:fill on="f" focussize="0,0"/>
                <v:stroke weight="1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2624455</wp:posOffset>
                </wp:positionV>
                <wp:extent cx="452755" cy="313055"/>
                <wp:effectExtent l="4445" t="4445" r="19050" b="635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89350" y="5578475"/>
                          <a:ext cx="452755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建设用地规划许可(规划)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1pt;margin-top:206.65pt;height:24.65pt;width:35.65pt;z-index:251621376;mso-width-relative:page;mso-height-relative:page;" fillcolor="#FFFFFF [3201]" filled="t" stroked="t" coordsize="21600,21600" o:gfxdata="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NBSna1wAAAAsBAAAPAAAAAAAAAAEAIAAAACIA&#10;AABkcnMvZG93bnJldi54bWxQSwECFAAUAAAACACHTuJAjV9sdkMCAABuBAAADgAAAAAAAAABACAA&#10;AAAm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建设用地规划许可(规划)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2935605</wp:posOffset>
                </wp:positionV>
                <wp:extent cx="635" cy="1400175"/>
                <wp:effectExtent l="25400" t="0" r="31115" b="95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904615" y="5891530"/>
                          <a:ext cx="635" cy="140017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7.9pt;margin-top:231.15pt;height:110.25pt;width:0.05pt;z-index:251622400;mso-width-relative:page;mso-height-relative:page;" filled="f" stroked="t" coordsize="21600,21600" o:gfxdata="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Z0LiE2AAAAAsBAAAPAAAA&#10;AAAAAAEAIAAAACIAAABkcnMvZG93bnJldi54bWxQSwECFAAUAAAACACHTuJALGsiexUCAADVAwAA&#10;DgAAAAAAAAABACAAAAAnAQAAZHJzL2Uyb0RvYy54bWxQSwUGAAAAAAYABgBZAQAArgUAAAAA&#10;">
                <v:fill on="f" focussize="0,0"/>
                <v:stroke weight="0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2780665</wp:posOffset>
                </wp:positionV>
                <wp:extent cx="125730" cy="635"/>
                <wp:effectExtent l="0" t="24765" r="7620" b="3175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63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1.25pt;margin-top:218.95pt;height:0.05pt;width:9.9pt;z-index:251631616;mso-width-relative:page;mso-height-relative:page;" filled="f" stroked="t" coordsize="21600,21600" o:gfxdata="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DXMR7aAAAACwEAAA8AAAAAAAAAAQAgAAAAIgAAAGRycy9kb3du&#10;cmV2LnhtbFBLAQIUABQAAAAIAIdO4kAm65so/QEAAL8DAAAOAAAAAAAAAAEAIAAAACkBAABkcnMv&#10;ZTJvRG9jLnhtbFBLBQYAAAAABgAGAFkBAACYBQAAAAA=&#10;">
                <v:fill on="f" focussize="0,0"/>
                <v:stroke weight="1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2768600</wp:posOffset>
                </wp:positionV>
                <wp:extent cx="125730" cy="635"/>
                <wp:effectExtent l="0" t="24765" r="7620" b="3175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63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25pt;margin-top:218pt;height:0.05pt;width:9.9pt;z-index:251629568;mso-width-relative:page;mso-height-relative:page;" filled="f" stroked="t" coordsize="21600,21600" o:gfxdata="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tJxYN2QAAAAsBAAAPAAAAAAAAAAEAIAAAACIAAABkcnMvZG93&#10;bnJldi54bWxQSwECFAAUAAAACACHTuJAVc5Cff8BAAC/AwAADgAAAAAAAAABACAAAAAoAQAAZHJz&#10;L2Uyb0RvYy54bWxQSwUGAAAAAAYABgBZAQAAmQUAAAAA&#10;">
                <v:fill on="f" focussize="0,0"/>
                <v:stroke weight="1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2768600</wp:posOffset>
                </wp:positionV>
                <wp:extent cx="125730" cy="635"/>
                <wp:effectExtent l="0" t="24765" r="7620" b="3175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63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.35pt;margin-top:218pt;height:0.05pt;width:9.9pt;z-index:251628544;mso-width-relative:page;mso-height-relative:page;" filled="f" stroked="t" coordsize="21600,21600" o:gfxdata="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IzMNNgAAAALAQAADwAAAAAAAAABACAAAAAiAAAAZHJzL2Rvd25y&#10;ZXYueG1sUEsBAhQAFAAAAAgAh07iQLvQ2vj+AQAAvwMAAA4AAAAAAAAAAQAgAAAAJwEAAGRycy9l&#10;Mm9Eb2MueG1sUEsFBgAAAAAGAAYAWQEAAJcFAAAAAA==&#10;">
                <v:fill on="f" focussize="0,0"/>
                <v:stroke weight="1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670560</wp:posOffset>
                </wp:positionV>
                <wp:extent cx="543560" cy="215900"/>
                <wp:effectExtent l="5080" t="4445" r="22860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0360" y="2858770"/>
                          <a:ext cx="54356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4pt;margin-top:52.8pt;height:17pt;width:42.8pt;z-index:251609088;mso-width-relative:page;mso-height-relative:page;" fillcolor="#FFFFFF [3201]" filled="t" stroked="t" coordsize="21600,21600" o:gfxdata="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8R8NXYAAAACgEAAA8AAAAAAAAAAQAgAAAAIgAA&#10;AGRycy9kb3ducmV2LnhtbFBLAQIUABQAAAAIAIdO4kAs6+giQQIAAHMEAAAOAAAAAAAAAAEAIAAA&#10;ACc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0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895985</wp:posOffset>
                </wp:positionV>
                <wp:extent cx="5080" cy="1715770"/>
                <wp:effectExtent l="25400" t="0" r="26670" b="1778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77595" y="3804920"/>
                          <a:ext cx="5080" cy="1715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8.4pt;margin-top:70.55pt;height:135.1pt;width:0.4pt;z-index:251611136;mso-width-relative:page;mso-height-relative:page;" filled="f" stroked="t" coordsize="21600,21600" o:gfxdata="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KIJ2n2gAAAAsBAAAP&#10;AAAAAAAAAAEAIAAAACIAAABkcnMvZG93bnJldi54bWxQSwECFAAUAAAACACHTuJAzW+frxYCAADW&#10;AwAADgAAAAAAAAABACAAAAApAQAAZHJzL2Uyb0RvYy54bWxQSwUGAAAAAAYABgBZAQAAsQUAAAAA&#10;">
                <v:fill on="f" focussize="0,0"/>
                <v:stroke weight="0.5pt" color="#000000 [3213]" miterlimit="8" joinstyle="miter" dashstyle="3 1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2576830</wp:posOffset>
                </wp:positionV>
                <wp:extent cx="488315" cy="408305"/>
                <wp:effectExtent l="4445" t="5080" r="2159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17520" y="5532755"/>
                          <a:ext cx="48831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可行性研究报告批复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（发改）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7个工作日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95pt;margin-top:202.9pt;height:32.15pt;width:38.45pt;z-index:251616256;mso-width-relative:page;mso-height-relative:page;" fillcolor="#FFFFFF [3201]" filled="t" stroked="t" coordsize="21600,21600" o:gfxdata="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gT+cjXAAAACwEAAA8AAAAAAAAAAQAg&#10;AAAAIgAAAGRycy9kb3ducmV2LnhtbFBLAQIUABQAAAAIAIdO4kCG1XjUSAIAAG4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可行性研究报告批复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（发改）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7个工作日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2899410</wp:posOffset>
                </wp:positionV>
                <wp:extent cx="537845" cy="233680"/>
                <wp:effectExtent l="4445" t="5080" r="10160" b="889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25625" y="5855335"/>
                          <a:ext cx="53784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特殊项目需风险评估（政法委）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5pt;margin-top:228.3pt;height:18.4pt;width:42.35pt;z-index:251626496;mso-width-relative:page;mso-height-relative:page;" fillcolor="#FFFFFF [3201]" filled="t" stroked="t" coordsize="21600,21600" o:gfxdata="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r5G1Z2wAAAAsB&#10;AAAPAAAAAAAAAAEAIAAAACIAAABkcnMvZG93bnJldi54bWxQSwECFAAUAAAACACHTuJA3CRoc1EC&#10;AACIBAAADgAAAAAAAAABACAAAAAqAQAAZHJzL2Uyb0RvYy54bWxQSwUGAAAAAAYABgBZAQAA7QUA&#10;AAAA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特殊项目需风险评估（政法委）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2541270</wp:posOffset>
                </wp:positionV>
                <wp:extent cx="537845" cy="313690"/>
                <wp:effectExtent l="4445" t="5080" r="10160" b="50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25625" y="5497195"/>
                          <a:ext cx="53784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用地预审</w:t>
                            </w:r>
                          </w:p>
                          <w:p>
                            <w:pPr>
                              <w:spacing w:line="140" w:lineRule="exact"/>
                              <w:ind w:firstLine="220" w:firstLineChars="20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（国土）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5pt;margin-top:200.1pt;height:24.7pt;width:42.35pt;z-index:251625472;mso-width-relative:page;mso-height-relative:page;" fillcolor="#FFFFFF [3201]" filled="t" stroked="t" coordsize="21600,21600" o:gfxdata="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I+ZVs2AAAAAsBAAAPAAAAAAAAAAEA&#10;IAAAACIAAABkcnMvZG93bnJldi54bWxQSwECFAAUAAAACACHTuJAYak4AkgCAABu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用地预审</w:t>
                      </w:r>
                    </w:p>
                    <w:p>
                      <w:pPr>
                        <w:spacing w:line="140" w:lineRule="exact"/>
                        <w:ind w:firstLine="220" w:firstLineChars="20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（国土）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2082165</wp:posOffset>
                </wp:positionV>
                <wp:extent cx="537845" cy="403225"/>
                <wp:effectExtent l="4445" t="5080" r="10160" b="107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25625" y="5038090"/>
                          <a:ext cx="53784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建设项目选址审批（规划）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11个工作日（含公示）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5pt;margin-top:163.95pt;height:31.75pt;width:42.35pt;z-index:251623424;mso-width-relative:page;mso-height-relative:page;" fillcolor="#FFFFFF [3201]" filled="t" stroked="t" coordsize="21600,21600" o:gfxdata="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8SQr/ZAAAACwEAAA8AAAAAAAAAAQAgAAAA&#10;IgAAAGRycy9kb3ducmV2LnhtbFBLAQIUABQAAAAIAIdO4kAOYVbQQwIAAG4EAAAOAAAAAAAAAAEA&#10;IAAAACg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建设项目选址审批（规划）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11个工作日（含公示）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2044065</wp:posOffset>
                </wp:positionV>
                <wp:extent cx="596900" cy="1392555"/>
                <wp:effectExtent l="5080" t="4445" r="7620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9590" y="5089525"/>
                          <a:ext cx="596900" cy="1392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45pt;margin-top:160.95pt;height:109.65pt;width:47pt;z-index:251624448;v-text-anchor:middle;mso-width-relative:page;mso-height-relative:page;" filled="f" stroked="t" coordsize="21600,21600" o:gfxdata="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FiAtrYAAAACwEAAA8AAAAAAAAAAQAgAAAAIgAAAGRycy9k&#10;b3ducmV2LnhtbFBLAQIUABQAAAAIAIdO4kB9Fxf+dAIAAMIEAAAOAAAAAAAAAAEAIAAAACcBAABk&#10;cnMvZTJvRG9jLnhtbFBLBQYAAAAABgAGAFkBAAANBgAAAAA=&#10;">
                <v:fill on="f" focussize="0,0"/>
                <v:stroke weight="0.5pt" color="#0D0D0D [3069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3185160</wp:posOffset>
                </wp:positionV>
                <wp:extent cx="537845" cy="218440"/>
                <wp:effectExtent l="4445" t="5080" r="10160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25625" y="6141085"/>
                          <a:ext cx="537845" cy="21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资金筹措意见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（财政）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5pt;margin-top:250.8pt;height:17.2pt;width:42.35pt;z-index:251627520;mso-width-relative:page;mso-height-relative:page;" fillcolor="#FFFFFF [3201]" filled="t" stroked="t" coordsize="21600,21600" o:gfxdata="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eFmGv9cAAAALAQAADwAAAAAAAAABACAA&#10;AAAiAAAAZHJzL2Rvd25yZXYueG1sUEsBAhQAFAAAAAgAh07iQE14/EVHAgAAbg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资金筹措意见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（财政）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598805</wp:posOffset>
                </wp:positionV>
                <wp:extent cx="3387725" cy="4374515"/>
                <wp:effectExtent l="4445" t="4445" r="17780" b="2159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725" cy="4374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8pt;margin-top:47.15pt;height:344.45pt;width:266.75pt;z-index:251612160;v-text-anchor:middle;mso-width-relative:page;mso-height-relative:page;" filled="f" stroked="t" coordsize="21600,21600" o:gfxdata="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xn737ZAAAACQEAAA8AAAAAAAAAAQAgAAAAIgAAAGRycy9kb3ducmV2Lnht&#10;bFBLAQIUABQAAAAIAIdO4kBy7S7cagIAALgEAAAOAAAAAAAAAAEAIAAAACgBAABkcnMvZTJvRG9j&#10;LnhtbFBLBQYAAAAABgAGAFkBAAAEBgAAAAA=&#10;">
                <v:fill on="f" focussize="0,0"/>
                <v:stroke weight="0.5pt" color="#0D0D0D [3069]" miterlimit="8" joinstyle="miter" dashstyle="longDash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5190490</wp:posOffset>
                </wp:positionV>
                <wp:extent cx="1952625" cy="553720"/>
                <wp:effectExtent l="0" t="0" r="9525" b="17780"/>
                <wp:wrapNone/>
                <wp:docPr id="12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立项用地规划许可阶段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8pt;margin-top:408.7pt;height:43.6pt;width:153.75pt;z-index:251641856;mso-width-relative:page;mso-height-relative:page;" fillcolor="#FFFFFF [3201]" filled="t" stroked="f" coordsize="21600,21600" o:gfxdata="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p009TZAAAACwEAAA8AAAAAAAAAAQAgAAAAIgAAAGRycy9kb3ducmV2Lnht&#10;bFBLAQIUABQAAAAIAIdO4kDiTir9MQIAAEUEAAAOAAAAAAAAAAEAIAAAACg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立项用地规划许可阶段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13510895</wp:posOffset>
                </wp:positionH>
                <wp:positionV relativeFrom="paragraph">
                  <wp:posOffset>2602230</wp:posOffset>
                </wp:positionV>
                <wp:extent cx="340995" cy="382905"/>
                <wp:effectExtent l="4445" t="4445" r="16510" b="1270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1"/>
                                <w:szCs w:val="11"/>
                              </w:rPr>
                              <w:t>竣工验收备案1个工作日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3.85pt;margin-top:204.9pt;height:30.15pt;width:26.85pt;z-index:251643904;v-text-anchor:middle;mso-width-relative:page;mso-height-relative:page;" filled="f" stroked="t" coordsize="21600,21600" o:gfxdata="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Wiqz83QAAAA0BAAAPAAAAAAAAAAEAIAAAACIAAABkcnMvZG93bnJldi54&#10;bWxQSwECFAAUAAAACACHTuJAU2g9Bi4CAAA2BAAADgAAAAAAAAABACAAAAAsAQAAZHJzL2Uyb0Rv&#10;Yy54bWxQSwUGAAAAAAYABgBZAQAAzAUAAAAA&#10;">
                <v:fill on="f" focussize="0,0"/>
                <v:stroke weight="0.5pt"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Theme="minorEastAsia" w:hAnsiTheme="minorEastAsia" w:cstheme="minor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1"/>
                          <w:szCs w:val="11"/>
                        </w:rPr>
                        <w:t>竣工验收备案1个工作日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13338810</wp:posOffset>
                </wp:positionH>
                <wp:positionV relativeFrom="paragraph">
                  <wp:posOffset>2793365</wp:posOffset>
                </wp:positionV>
                <wp:extent cx="174625" cy="635"/>
                <wp:effectExtent l="0" t="25400" r="15875" b="31115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50.3pt;margin-top:219.95pt;height:0.05pt;width:13.75pt;z-index:251644928;mso-width-relative:page;mso-height-relative:page;" filled="f" stroked="t" coordsize="21600,21600" o:gfxdata="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UCbdgAAAANAQAADwAAAAAAAAABACAAAAAiAAAA&#10;ZHJzL2Rvd25yZXYueG1sUEsBAhQAFAAAAAgAh07iQJ1o+eMHAgAAywMAAA4AAAAAAAAAAQAgAAAA&#10;JwEAAGRycy9lMm9Eb2MueG1sUEsFBgAAAAAGAAYAWQEAAKAFAAAAAA==&#10;">
                <v:fill on="f" focussize="0,0"/>
                <v:stroke weight="1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13131165</wp:posOffset>
                </wp:positionH>
                <wp:positionV relativeFrom="paragraph">
                  <wp:posOffset>2997200</wp:posOffset>
                </wp:positionV>
                <wp:extent cx="635" cy="236220"/>
                <wp:effectExtent l="24765" t="0" r="31750" b="11430"/>
                <wp:wrapNone/>
                <wp:docPr id="115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362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33.95pt;margin-top:236pt;height:18.6pt;width:0.05pt;z-index:251645952;mso-width-relative:page;mso-height-relative:page;" filled="f" stroked="t" coordsize="21600,21600" o:gfxdata="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S8rWHaAAAADQEAAA8AAAAAAAAAAQAgAAAAIgAA&#10;AGRycy9kb3ducmV2LnhtbFBLAQIUABQAAAAIAIdO4kAwHLzJBgIAAMoDAAAOAAAAAAAAAAEAIAAA&#10;ACkBAABkcnMvZTJvRG9jLnhtbFBLBQYAAAAABgAGAFkBAAChBQAAAAA=&#10;">
                <v:fill on="f" focussize="0,0"/>
                <v:stroke weight="0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12420600</wp:posOffset>
                </wp:positionH>
                <wp:positionV relativeFrom="paragraph">
                  <wp:posOffset>2980055</wp:posOffset>
                </wp:positionV>
                <wp:extent cx="635" cy="264160"/>
                <wp:effectExtent l="25400" t="0" r="31115" b="2540"/>
                <wp:wrapNone/>
                <wp:docPr id="117" name="直接箭头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641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978pt;margin-top:234.65pt;height:20.8pt;width:0.05pt;z-index:251646976;mso-width-relative:page;mso-height-relative:page;" filled="f" stroked="t" coordsize="21600,21600" o:gfxdata="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DoW9/aAAAADQEAAA8AAAAAAAAAAQAg&#10;AAAAIgAAAGRycy9kb3ducmV2LnhtbFBLAQIUABQAAAAIAIdO4kCKYjviDAIAANQDAAAOAAAAAAAA&#10;AAEAIAAAACkBAABkcnMvZTJvRG9jLnhtbFBLBQYAAAAABgAGAFkBAACnBQAAAAA=&#10;">
                <v:fill on="f" focussize="0,0"/>
                <v:stroke weight="0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12694285</wp:posOffset>
                </wp:positionH>
                <wp:positionV relativeFrom="paragraph">
                  <wp:posOffset>2793365</wp:posOffset>
                </wp:positionV>
                <wp:extent cx="174625" cy="635"/>
                <wp:effectExtent l="0" t="25400" r="15875" b="31115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99.55pt;margin-top:219.95pt;height:0.05pt;width:13.75pt;z-index:251648000;mso-width-relative:page;mso-height-relative:page;" filled="f" stroked="t" coordsize="21600,21600" o:gfxdata="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LayPH2AAAAA0BAAAPAAAAAAAAAAEAIAAAACIAAABk&#10;cnMvZG93bnJldi54bWxQSwECFAAUAAAACACHTuJAOedVtgYCAADLAwAADgAAAAAAAAABACAAAAAn&#10;AQAAZHJzL2Uyb0RvYy54bWxQSwUGAAAAAAYABgBZAQAAnwUAAAAA&#10;">
                <v:fill on="f" focussize="0,0"/>
                <v:stroke weight="1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12872720</wp:posOffset>
                </wp:positionH>
                <wp:positionV relativeFrom="paragraph">
                  <wp:posOffset>2602230</wp:posOffset>
                </wp:positionV>
                <wp:extent cx="459105" cy="382905"/>
                <wp:effectExtent l="4445" t="4445" r="12700" b="1270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1"/>
                                <w:szCs w:val="11"/>
                              </w:rPr>
                              <w:t>联合验收建设部门4个工作日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3.6pt;margin-top:204.9pt;height:30.15pt;width:36.15pt;z-index:251649024;v-text-anchor:middle;mso-width-relative:page;mso-height-relative:page;" filled="f" stroked="t" coordsize="21600,21600" o:gfxdata="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8YCf8twAAAANAQAADwAAAAAAAAABACAAAAAiAAAAZHJzL2Rvd25yZXYueG1s&#10;UEsBAhQAFAAAAAgAh07iQHCSbjMtAgAANgQAAA4AAAAAAAAAAQAgAAAAKwEAAGRycy9lMm9Eb2Mu&#10;eG1sUEsFBgAAAAAGAAYAWQEAAMoFAAAAAA==&#10;">
                <v:fill on="f" focussize="0,0"/>
                <v:stroke weight="0.5pt"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Theme="minorEastAsia" w:hAnsiTheme="minorEastAsia" w:cstheme="minor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1"/>
                          <w:szCs w:val="11"/>
                        </w:rPr>
                        <w:t>联合验收建设部门4个工作日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12150725</wp:posOffset>
                </wp:positionH>
                <wp:positionV relativeFrom="paragraph">
                  <wp:posOffset>3249930</wp:posOffset>
                </wp:positionV>
                <wp:extent cx="526415" cy="407035"/>
                <wp:effectExtent l="4445" t="5080" r="21590" b="6985"/>
                <wp:wrapNone/>
                <wp:docPr id="120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407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各个专业测绘成果测绘中介机构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6.75pt;margin-top:255.9pt;height:32.05pt;width:41.45pt;z-index:251650048;v-text-anchor:middle;mso-width-relative:page;mso-height-relative:page;" filled="f" stroked="t" coordsize="21600,21600" o:gfxdata="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XyDH23AAAAA0BAAAPAAAAAAAAAAEAIAAAACIAAABkcnMvZG93bnJldi54bWxQ&#10;SwECFAAUAAAACACHTuJAvKDYeSwCAAA2BAAADgAAAAAAAAABACAAAAArAQAAZHJzL2Uyb0RvYy54&#10;bWxQSwUGAAAAAAYABgBZAQAAyQUAAAAA&#10;">
                <v:fill on="f" focussize="0,0"/>
                <v:stroke weight="0.5pt"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各个专业测绘成果测绘中介机构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12139295</wp:posOffset>
                </wp:positionH>
                <wp:positionV relativeFrom="paragraph">
                  <wp:posOffset>2602230</wp:posOffset>
                </wp:positionV>
                <wp:extent cx="542925" cy="382905"/>
                <wp:effectExtent l="4445" t="4445" r="5080" b="12700"/>
                <wp:wrapNone/>
                <wp:docPr id="12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1"/>
                                <w:szCs w:val="11"/>
                              </w:rPr>
                              <w:t>联合测绘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1"/>
                                <w:szCs w:val="11"/>
                              </w:rPr>
                              <w:t>测绘部门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theme="min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1"/>
                                <w:szCs w:val="11"/>
                              </w:rPr>
                              <w:t>10个工作日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5.85pt;margin-top:204.9pt;height:30.15pt;width:42.75pt;z-index:251651072;v-text-anchor:middle;mso-width-relative:page;mso-height-relative:page;" filled="f" stroked="t" coordsize="21600,21600" o:gfxdata="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4LJBS2wAAAA0BAAAPAAAAAAAAAAEAIAAAACIAAABkcnMvZG93bnJldi54bWxQ&#10;SwECFAAUAAAACACHTuJAEHHlOC0CAAA2BAAADgAAAAAAAAABACAAAAAqAQAAZHJzL2Uyb0RvYy54&#10;bWxQSwUGAAAAAAYABgBZAQAAyQUAAAAA&#10;">
                <v:fill on="f" focussize="0,0"/>
                <v:stroke weight="0.5pt"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Theme="minorEastAsia" w:hAnsiTheme="minorEastAsia" w:cstheme="minor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1"/>
                          <w:szCs w:val="11"/>
                        </w:rPr>
                        <w:t>联合测绘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Theme="minorEastAsia" w:hAnsiTheme="minorEastAsia" w:cstheme="minor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1"/>
                          <w:szCs w:val="11"/>
                        </w:rPr>
                        <w:t>测绘部门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Theme="minorEastAsia" w:hAnsiTheme="minorEastAsia" w:cstheme="minor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1"/>
                          <w:szCs w:val="11"/>
                        </w:rPr>
                        <w:t>10个工作日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11954510</wp:posOffset>
                </wp:positionH>
                <wp:positionV relativeFrom="paragraph">
                  <wp:posOffset>2790825</wp:posOffset>
                </wp:positionV>
                <wp:extent cx="179705" cy="635"/>
                <wp:effectExtent l="0" t="25400" r="10795" b="31115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41.3pt;margin-top:219.75pt;height:0.05pt;width:14.15pt;z-index:251654144;mso-width-relative:page;mso-height-relative:page;" filled="f" stroked="t" coordsize="21600,21600" o:gfxdata="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EY/12AAAAA0BAAAPAAAAAAAAAAEAIAAAACIAAABk&#10;cnMvZG93bnJldi54bWxQSwECFAAUAAAACACHTuJAmbRs3gYCAADLAwAADgAAAAAAAAABACAAAAAn&#10;AQAAZHJzL2Uyb0RvYy54bWxQSwUGAAAAAAYABgBZAQAAnwUAAAAA&#10;">
                <v:fill on="f" focussize="0,0"/>
                <v:stroke weight="1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10387330</wp:posOffset>
                </wp:positionH>
                <wp:positionV relativeFrom="paragraph">
                  <wp:posOffset>2797810</wp:posOffset>
                </wp:positionV>
                <wp:extent cx="1320165" cy="8255"/>
                <wp:effectExtent l="0" t="24765" r="13335" b="24130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165" cy="825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17.9pt;margin-top:220.3pt;height:0.65pt;width:103.95pt;z-index:251655168;mso-width-relative:page;mso-height-relative:page;" filled="f" stroked="t" coordsize="21600,21600" o:gfxdata="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MBniS2AAAAA0BAAAPAAAAAAAAAAEAIAAAACIAAABk&#10;cnMvZG93bnJldi54bWxQSwECFAAUAAAACACHTuJAwdqs8AYCAADNAwAADgAAAAAAAAABACAAAAAn&#10;AQAAZHJzL2Uyb0RvYy54bWxQSwUGAAAAAAYABgBZAQAAnwUAAAAA&#10;">
                <v:fill on="f" focussize="0,0"/>
                <v:stroke weight="1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11408410</wp:posOffset>
                </wp:positionH>
                <wp:positionV relativeFrom="paragraph">
                  <wp:posOffset>1591945</wp:posOffset>
                </wp:positionV>
                <wp:extent cx="163830" cy="1082040"/>
                <wp:effectExtent l="0" t="0" r="7620" b="381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施工完成达到验收要求后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8.3pt;margin-top:125.35pt;height:85.2pt;width:12.9pt;z-index:251656192;mso-width-relative:page;mso-height-relative:page;" fillcolor="#FFFFFF [3201]" filled="t" stroked="f" coordsize="21600,21600" o:gfxdata="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Xb357aAAAADQEAAA8AAAAAAAAAAQAgAAAAIgAAAGRycy9kb3ducmV2Lnht&#10;bFBLAQIUABQAAAAIAIdO4kB8QchoMAIAAEUEAAAOAAAAAAAAAAEAIAAAACk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施工完成达到验收要求后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11537315</wp:posOffset>
                </wp:positionH>
                <wp:positionV relativeFrom="paragraph">
                  <wp:posOffset>1170305</wp:posOffset>
                </wp:positionV>
                <wp:extent cx="543560" cy="279400"/>
                <wp:effectExtent l="4445" t="4445" r="23495" b="20955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8.45pt;margin-top:92.15pt;height:22pt;width:42.8pt;z-index:251657216;mso-width-relative:page;mso-height-relative:page;" fillcolor="#FFFFFF [3201]" filled="t" stroked="t" coordsize="21600,21600" o:gfxdata="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i0efTZAAAADQEAAA8AAAAAAAAAAQAgAAAAIgAAAGRycy9k&#10;b3ducmV2LnhtbFBLAQIUABQAAAAIAIdO4kBLjyfeOgIAAGwEAAAOAAAAAAAAAAEAIAAAACg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11811000</wp:posOffset>
                </wp:positionH>
                <wp:positionV relativeFrom="paragraph">
                  <wp:posOffset>1461135</wp:posOffset>
                </wp:positionV>
                <wp:extent cx="0" cy="1182370"/>
                <wp:effectExtent l="25400" t="0" r="31750" b="17780"/>
                <wp:wrapNone/>
                <wp:docPr id="102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237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0pt;margin-top:115.05pt;height:93.1pt;width:0pt;z-index:251658240;mso-width-relative:page;mso-height-relative:page;" filled="f" stroked="t" coordsize="21600,21600" o:gfxdata="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gYCpHaAAAADQEAAA8AAAAAAAAAAQAgAAAAIgAAAGRycy9k&#10;b3ducmV2LnhtbFBLAQIUABQAAAAIAIdO4kChh+ieAAIAAMADAAAOAAAAAAAAAAEAIAAAACkBAABk&#10;cnMvZTJvRG9jLnhtbFBLBQYAAAAABgAGAFkBAACbBQAAAAA=&#10;">
                <v:fill on="f" focussize="0,0"/>
                <v:stroke weight="0.25pt" color="#000000 [3213]" miterlimit="8" joinstyle="miter" dashstyle="1 1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11711940</wp:posOffset>
                </wp:positionH>
                <wp:positionV relativeFrom="paragraph">
                  <wp:posOffset>2643505</wp:posOffset>
                </wp:positionV>
                <wp:extent cx="228600" cy="264795"/>
                <wp:effectExtent l="4445" t="4445" r="14605" b="16510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网上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2.2pt;margin-top:208.15pt;height:20.85pt;width:18pt;z-index:251659264;mso-width-relative:page;mso-height-relative:page;" fillcolor="#FFFFFF [3201]" filled="t" stroked="t" coordsize="21600,21600" o:gfxdata="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z7qSRdgAAAANAQAADwAAAAAAAAABACAAAAAiAAAAZHJzL2Rvd25y&#10;ZXYueG1sUEsBAhQAFAAAAAgAh07iQKaHK/g3AgAAbAQAAA4AAAAAAAAAAQAgAAAAJw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网上</w:t>
                      </w:r>
                    </w:p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11360785</wp:posOffset>
                </wp:positionH>
                <wp:positionV relativeFrom="paragraph">
                  <wp:posOffset>598805</wp:posOffset>
                </wp:positionV>
                <wp:extent cx="3165475" cy="4374515"/>
                <wp:effectExtent l="4445" t="4445" r="0" b="2159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4374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4.55pt;margin-top:47.15pt;height:344.45pt;width:249.25pt;z-index:251662336;v-text-anchor:middle;mso-width-relative:page;mso-height-relative:page;" filled="f" stroked="t" coordsize="21600,21600" o:gfxdata="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Hewx63AAAAAwBAAAPAAAAAAAAAAEAIAAAACIAAABkcnMvZG93bnJl&#10;di54bWxQSwECFAAUAAAACACHTuJAMREmcGsCAAC4BAAADgAAAAAAAAABACAAAAArAQAAZHJzL2Uy&#10;b0RvYy54bWxQSwUGAAAAAAYABgBZAQAACAYAAAAA&#10;">
                <v:fill on="f" focussize="0,0"/>
                <v:stroke weight="0.5pt" color="#0D0D0D [3069]" miterlimit="8" joinstyle="miter" dashstyle="longDash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6180455</wp:posOffset>
                </wp:positionH>
                <wp:positionV relativeFrom="paragraph">
                  <wp:posOffset>4498975</wp:posOffset>
                </wp:positionV>
                <wp:extent cx="3884295" cy="0"/>
                <wp:effectExtent l="0" t="0" r="0" b="0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429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non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6.65pt;margin-top:354.25pt;height:0pt;width:305.85pt;z-index:251667456;mso-width-relative:page;mso-height-relative:page;" filled="f" stroked="t" coordsize="21600,21600" o:gfxdata="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XwPJNsAAAAMAQAADwAAAAAAAAABACAAAAAiAAAAZHJzL2Rvd25yZXYu&#10;eG1sUEsBAhQAFAAAAAgAh07iQHnwWeT4AQAAuQMAAA4AAAAAAAAAAQAgAAAAKgEAAGRycy9lMm9E&#10;b2MueG1sUEsFBgAAAAAGAAYAWQEAAJQFAAAAAA==&#10;">
                <v:fill on="f" focussize="0,0"/>
                <v:stroke weight="0.25pt" color="#000000 [3213]" miterlimit="8" joinstyle="miter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4074795</wp:posOffset>
                </wp:positionV>
                <wp:extent cx="1148080" cy="223520"/>
                <wp:effectExtent l="4445" t="5080" r="9525" b="1905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水土保持方案报批（有区域评估可简化或实行承诺制）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>（占用水域）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（水利）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3pt;margin-top:320.85pt;height:17.6pt;width:90.4pt;z-index:251668480;mso-width-relative:page;mso-height-relative:page;" fillcolor="#FFFFFF [3201]" filled="t" stroked="t" coordsize="21600,21600" o:gfxdata="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LV7q42QAAAAsBAAAPAAAAAAAAAAEAIAAAACIAAABkcnMv&#10;ZG93bnJldi54bWxQSwECFAAUAAAACACHTuJAU5onGzsCAABjBAAADgAAAAAAAAABACAAAAAo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水土保持方案报批（有区域评估可简化或实行承诺制）</w:t>
                      </w:r>
                      <w:r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>（占用水域）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（水利）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4392295</wp:posOffset>
                </wp:positionV>
                <wp:extent cx="1148080" cy="223520"/>
                <wp:effectExtent l="4445" t="5080" r="9525" b="1905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民用建筑节能审查（建设）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1" rIns="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3pt;margin-top:345.85pt;height:17.6pt;width:90.4pt;z-index:251669504;mso-width-relative:page;mso-height-relative:page;" fillcolor="#FFFFFF [3201]" filled="t" stroked="t" coordsize="21600,21600" o:gfxdata="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AeBk9kAAAALAQAADwAAAAAAAAABACAAAAAiAAAA&#10;ZHJzL2Rvd25yZXYueG1sUEsBAhQAFAAAAAgAh07iQKDAWgM/AgAAYwQAAA4AAAAAAAAAAQAgAAAA&#10;KA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0mm,0.0787412510936133in,0mm,1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民用建筑节能审查（建设）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3636010</wp:posOffset>
                </wp:positionV>
                <wp:extent cx="1148080" cy="307340"/>
                <wp:effectExtent l="4445" t="5080" r="9525" b="1143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环境影响评估报批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（有区域评估可简化或实行承诺制）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（环保）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3pt;margin-top:286.3pt;height:24.2pt;width:90.4pt;z-index:251670528;mso-width-relative:page;mso-height-relative:page;" fillcolor="#FFFFFF [3201]" filled="t" stroked="t" coordsize="21600,21600" o:gfxdata="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rUKE+2AAAAAsBAAAPAAAAAAAAAAEAIAAAACIAAABkcnMvZG93&#10;bnJldi54bWxQSwECFAAUAAAACACHTuJAB2LrUTkCAABjBAAADgAAAAAAAAABACAAAAAn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环境影响评估报批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（有区域评估可简化或实行承诺制）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（环保）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3583940</wp:posOffset>
                </wp:positionV>
                <wp:extent cx="1231900" cy="1085215"/>
                <wp:effectExtent l="4445" t="4445" r="20955" b="1524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1085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8.6pt;margin-top:282.2pt;height:85.45pt;width:97pt;z-index:251671552;v-text-anchor:middle;mso-width-relative:page;mso-height-relative:page;" filled="f" stroked="t" coordsize="21600,21600" o:gfxdata="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Jo9ot2QAAAAsBAAAPAAAAAAAAAAEAIAAAACIAAABkcnMvZG93bnJldi54bWxQ&#10;SwECFAAUAAAACACHTuJAkRujNGgCAAC3BAAADgAAAAAAAAABACAAAAAoAQAAZHJzL2Uyb0RvYy54&#10;bWxQSwUGAAAAAAYABgBZAQAAAgYAAAAA&#10;">
                <v:fill on="f" focussize="0,0"/>
                <v:stroke weight="0.5pt" color="#0D0D0D [3069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9765665</wp:posOffset>
                </wp:positionH>
                <wp:positionV relativeFrom="paragraph">
                  <wp:posOffset>2330450</wp:posOffset>
                </wp:positionV>
                <wp:extent cx="614680" cy="882650"/>
                <wp:effectExtent l="5080" t="4445" r="8890" b="8255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8.95pt;margin-top:183.5pt;height:69.5pt;width:48.4pt;z-index:251672576;v-text-anchor:middle;mso-width-relative:page;mso-height-relative:page;" filled="f" stroked="t" coordsize="21600,21600" o:gfxdata="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Z4ZKSdoAAAANAQAADwAAAAAAAAABACAAAAAiAAAAZHJzL2Rvd25yZXYueG1sUEsB&#10;AhQAFAAAAAgAh07iQNaxVvZlAgAAtQQAAA4AAAAAAAAAAQAgAAAAKQEAAGRycy9lMm9Eb2MueG1s&#10;UEsFBgAAAAAGAAYAWQEAAAAGAAAAAA==&#10;">
                <v:fill on="f" focussize="0,0"/>
                <v:stroke weight="0.5pt" color="#0D0D0D [3069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9799955</wp:posOffset>
                </wp:positionH>
                <wp:positionV relativeFrom="paragraph">
                  <wp:posOffset>2359660</wp:posOffset>
                </wp:positionV>
                <wp:extent cx="544830" cy="301625"/>
                <wp:effectExtent l="4445" t="5080" r="22225" b="17145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建设工程施工许可（建设）2个工作日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1.65pt;margin-top:185.8pt;height:23.75pt;width:42.9pt;z-index:251678720;mso-width-relative:page;mso-height-relative:page;" fillcolor="#FFFFFF [3201]" filled="t" stroked="t" coordsize="21600,21600" o:gfxdata="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u5iA9kAAAANAQAADwAAAAAAAAABACAAAAAiAAAAZHJzL2Rv&#10;d25yZXYueG1sUEsBAhQAFAAAAAgAh07iQNS80q05AgAAYgQAAA4AAAAAAAAAAQAgAAAAKA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建设工程施工许可（建设）2个工作日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2152650</wp:posOffset>
                </wp:positionV>
                <wp:extent cx="635" cy="640080"/>
                <wp:effectExtent l="25400" t="0" r="31115" b="762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40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4.7pt;margin-top:169.5pt;height:50.4pt;width:0.05pt;z-index:251688960;mso-width-relative:page;mso-height-relative:page;" filled="f" stroked="t" coordsize="21600,21600" o:gfxdata="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qv8rL2gAAAAsBAAAPAAAAAAAAAAEAIAAAACIA&#10;AABkcnMvZG93bnJldi54bWxQSwECFAAUAAAACACHTuJABlDPdwcCAADKAwAADgAAAAAAAAABACAA&#10;AAApAQAAZHJzL2Uyb0RvYy54bWxQSwUGAAAAAAYABgBZAQAAogUAAAAA&#10;">
                <v:fill on="f" focussize="0,0"/>
                <v:stroke weight="0.5pt" color="#000000 [3213]" miterlimit="8" joinstyle="miter" dashstyle="3 1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2780665</wp:posOffset>
                </wp:positionV>
                <wp:extent cx="215900" cy="635"/>
                <wp:effectExtent l="0" t="24765" r="12700" b="3175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63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pt;margin-top:218.95pt;height:0.05pt;width:17pt;z-index:251689984;mso-width-relative:page;mso-height-relative:page;" filled="f" stroked="t" coordsize="21600,21600" o:gfxdata="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AjGdL2gAAAAsBAAAPAAAAAAAAAAEAIAAAACIAAABkcnMvZG93&#10;bnJldi54bWxQSwECFAAUAAAACACHTuJAnL7ee/4BAAC/AwAADgAAAAAAAAABACAAAAApAQAAZHJz&#10;L2Uyb0RvYy54bWxQSwUGAAAAAAYABgBZAQAAmQUAAAAA&#10;">
                <v:fill on="f" focussize="0,0"/>
                <v:stroke weight="1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2778125</wp:posOffset>
                </wp:positionV>
                <wp:extent cx="248920" cy="5715"/>
                <wp:effectExtent l="0" t="24130" r="17780" b="2730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920" cy="571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7.25pt;margin-top:218.75pt;height:0.45pt;width:19.6pt;z-index:251693056;mso-width-relative:page;mso-height-relative:page;" filled="f" stroked="t" coordsize="21600,21600" o:gfxdata="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uhjPV1wAAAAsBAAAPAAAAAAAAAAEAIAAAACIAAABk&#10;cnMvZG93bnJldi54bWxQSwECFAAUAAAACACHTuJAH8MdLQcCAADKAwAADgAAAAAAAAABACAAAAAm&#10;AQAAZHJzL2Uyb0RvYy54bWxQSwUGAAAAAAYABgBZAQAAnwUAAAAA&#10;">
                <v:fill on="f" focussize="0,0"/>
                <v:stroke weight="1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1692910</wp:posOffset>
                </wp:positionV>
                <wp:extent cx="532765" cy="460375"/>
                <wp:effectExtent l="4445" t="4445" r="15240" b="1143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超限高层建筑工程抗震设防专项审查（建设）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7.05pt;margin-top:133.3pt;height:36.25pt;width:41.95pt;z-index:251696128;mso-width-relative:page;mso-height-relative:page;" fillcolor="#FFFFFF [3201]" filled="t" stroked="t" coordsize="21600,21600" o:gfxdata="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1LaX9oAAAALAQAADwAAAAAAAAABACAA&#10;AAAiAAAAZHJzL2Rvd25yZXYueG1sUEsBAhQAFAAAAAgAh07iQGlRzI9EAgAAfAQAAA4AAAAAAAAA&#10;AQAgAAAAKQEAAGRycy9lMm9Eb2MueG1sUEsFBgAAAAAGAAYAWQEAAN8FAAAAAA==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超限高层建筑工程抗震设防专项审查（建设）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2377440</wp:posOffset>
                </wp:positionV>
                <wp:extent cx="488315" cy="819150"/>
                <wp:effectExtent l="4445" t="5080" r="21590" b="1397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工程设计方案联合审查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（规划、建设等）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6个工作日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05pt;margin-top:187.2pt;height:64.5pt;width:38.45pt;z-index:251697152;mso-width-relative:page;mso-height-relative:page;" fillcolor="#FFFFFF [3201]" filled="t" stroked="t" coordsize="21600,21600" o:gfxdata="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De+4tgAAAALAQAADwAAAAAAAAABACAAAAAiAAAAZHJzL2Rv&#10;d25yZXYueG1sUEsBAhQAFAAAAAgAh07iQPQeP3A6AgAAYgQAAA4AAAAAAAAAAQAgAAAAJw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0mm,0.5mm,0mm,0.5mm">
                  <w:txbxContent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工程设计方案联合审查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（规划、建设等）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6个工作日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902335</wp:posOffset>
                </wp:positionV>
                <wp:extent cx="5080" cy="1715770"/>
                <wp:effectExtent l="25400" t="0" r="26670" b="1778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715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0.4pt;margin-top:71.05pt;height:135.1pt;width:0.4pt;z-index:251701248;mso-width-relative:page;mso-height-relative:page;" filled="f" stroked="t" coordsize="21600,21600" o:gfxdata="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B9DBP2gAAAAsBAAAPAAAAAAAAAAEAIAAA&#10;ACIAAABkcnMvZG93bnJldi54bWxQSwECFAAUAAAACACHTuJAeqkDmwoCAADMAwAADgAAAAAAAAAB&#10;ACAAAAApAQAAZHJzL2Uyb0RvYy54bWxQSwUGAAAAAAYABgBZAQAApQUAAAAA&#10;">
                <v:fill on="f" focussize="0,0"/>
                <v:stroke weight="0.5pt" color="#000000 [3213]" miterlimit="8" joinstyle="miter" dashstyle="3 1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670560</wp:posOffset>
                </wp:positionV>
                <wp:extent cx="543560" cy="215900"/>
                <wp:effectExtent l="5080" t="4445" r="22860" b="825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05pt;margin-top:52.8pt;height:17pt;width:42.8pt;z-index:251702272;mso-width-relative:page;mso-height-relative:page;" fillcolor="#FFFFFF [3201]" filled="t" stroked="t" coordsize="21600,21600" o:gfxdata="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r41JdgAAAALAQAADwAAAAAAAAABACAAAAAiAAAAZHJzL2Rv&#10;d25yZXYueG1sUEsBAhQAFAAAAAgAh07iQGah1AE6AgAAagQAAA4AAAAAAAAAAQAgAAAAJw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0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2780665</wp:posOffset>
                </wp:positionV>
                <wp:extent cx="554355" cy="635"/>
                <wp:effectExtent l="0" t="25400" r="17145" b="3111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" cy="63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6.75pt;margin-top:218.95pt;height:0.05pt;width:43.65pt;z-index:251703296;mso-width-relative:page;mso-height-relative:page;" filled="f" stroked="t" coordsize="21600,21600" o:gfxdata="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AIKsG2AAAAAsBAAAPAAAAAAAAAAEAIAAAACIAAABk&#10;cnMvZG93bnJldi54bWxQSwECFAAUAAAACACHTuJAa49VkQYCAADJAwAADgAAAAAAAAABACAAAAAn&#10;AQAAZHJzL2Uyb0RvYy54bWxQSwUGAAAAAAYABgBZAQAAnwUAAAAA&#10;">
                <v:fill on="f" focussize="0,0"/>
                <v:stroke weight="1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2648585</wp:posOffset>
                </wp:positionV>
                <wp:extent cx="228600" cy="264795"/>
                <wp:effectExtent l="4445" t="4445" r="14605" b="1651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网上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55pt;margin-top:208.55pt;height:20.85pt;width:18pt;z-index:251704320;mso-width-relative:page;mso-height-relative:page;" fillcolor="#FFFFFF [3201]" filled="t" stroked="t" coordsize="21600,21600" o:gfxdata="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/USo3YAAAACwEAAA8AAAAAAAAAAQAgAAAAIgAAAGRycy9kb3du&#10;cmV2LnhtbFBLAQIUABQAAAAIAIdO4kBjoqu0OAIAAGoEAAAOAAAAAAAAAAEAIAAAACc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网上</w:t>
                      </w:r>
                    </w:p>
                    <w:p>
                      <w:pPr>
                        <w:spacing w:line="140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3151505</wp:posOffset>
                </wp:positionV>
                <wp:extent cx="1213485" cy="737235"/>
                <wp:effectExtent l="4445" t="0" r="1270" b="43815"/>
                <wp:wrapNone/>
                <wp:docPr id="67" name="肘形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3686810" y="6115050"/>
                          <a:ext cx="1213485" cy="737235"/>
                        </a:xfrm>
                        <a:prstGeom prst="bentConnector2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311.8pt;margin-top:248.15pt;height:58.05pt;width:95.55pt;rotation:-5898240f;z-index:251708416;mso-width-relative:page;mso-height-relative:page;" filled="f" stroked="t" coordsize="21600,21600" o:gfxdata="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mM3O/YAAAACwEAAA8AAAAAAAAAAQAg&#10;AAAAIgAAAGRycy9kb3ducmV2LnhtbFBLAQIUABQAAAAIAIdO4kBtTuMSDgIAAMQDAAAOAAAAAAAA&#10;AAEAIAAAACcBAABkcnMvZTJvRG9jLnhtbFBLBQYAAAAABgAGAFkBAACnBQAAAAA=&#10;">
                <v:fill on="f" focussize="0,0"/>
                <v:stroke weight="0.25pt" color="#000000 [3213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sectPr>
      <w:pgSz w:w="23811" w:h="16838" w:orient="landscape"/>
      <w:pgMar w:top="1803" w:right="283" w:bottom="1803" w:left="283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91652"/>
    <w:rsid w:val="00120AD1"/>
    <w:rsid w:val="004B41B6"/>
    <w:rsid w:val="006350EF"/>
    <w:rsid w:val="0088685D"/>
    <w:rsid w:val="00B27EFC"/>
    <w:rsid w:val="00E668F1"/>
    <w:rsid w:val="00FA7CF9"/>
    <w:rsid w:val="03FB2347"/>
    <w:rsid w:val="04C43C2C"/>
    <w:rsid w:val="056D396E"/>
    <w:rsid w:val="08476014"/>
    <w:rsid w:val="0EA712E0"/>
    <w:rsid w:val="11573938"/>
    <w:rsid w:val="12C021DD"/>
    <w:rsid w:val="14BA1177"/>
    <w:rsid w:val="270A6E30"/>
    <w:rsid w:val="328146E2"/>
    <w:rsid w:val="3F831B7E"/>
    <w:rsid w:val="40BF4D4A"/>
    <w:rsid w:val="491148ED"/>
    <w:rsid w:val="4AB42CA1"/>
    <w:rsid w:val="4B32255A"/>
    <w:rsid w:val="4E186737"/>
    <w:rsid w:val="524D59C9"/>
    <w:rsid w:val="64A25F75"/>
    <w:rsid w:val="66491652"/>
    <w:rsid w:val="6A6624CF"/>
    <w:rsid w:val="6B687A40"/>
    <w:rsid w:val="6D535020"/>
    <w:rsid w:val="6FBC7264"/>
    <w:rsid w:val="795455D3"/>
    <w:rsid w:val="7A7C5D0E"/>
    <w:rsid w:val="7C636F3D"/>
    <w:rsid w:val="7F17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2018-07-17T08:50:00Z</dcterms:created>
  <dc:creator>农科教文印</dc:creator>
  <cp:lastModifiedBy>Administrator</cp:lastModifiedBy>
  <dcterms:modified xsi:type="dcterms:W3CDTF">2018-08-29T03:10:27Z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